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D9B4" w14:textId="77777777" w:rsidR="00212415" w:rsidRPr="00A9192D" w:rsidRDefault="00212415" w:rsidP="00521EDF">
      <w:pPr>
        <w:rPr>
          <w:rFonts w:cstheme="minorHAnsi"/>
          <w:color w:val="FF0000"/>
          <w:sz w:val="22"/>
          <w:szCs w:val="22"/>
        </w:rPr>
      </w:pPr>
    </w:p>
    <w:p w14:paraId="352A5D14" w14:textId="77777777" w:rsidR="00212415" w:rsidRPr="00A9192D" w:rsidRDefault="00212415" w:rsidP="00521EDF">
      <w:pPr>
        <w:rPr>
          <w:rFonts w:cstheme="minorHAnsi"/>
          <w:color w:val="FF0000"/>
          <w:sz w:val="22"/>
          <w:szCs w:val="22"/>
        </w:rPr>
      </w:pPr>
    </w:p>
    <w:p w14:paraId="2F2617D0" w14:textId="77777777" w:rsidR="00212415" w:rsidRPr="00A9192D" w:rsidRDefault="00212415" w:rsidP="00521EDF">
      <w:pPr>
        <w:rPr>
          <w:rFonts w:cstheme="minorHAnsi"/>
          <w:color w:val="FF0000"/>
          <w:sz w:val="22"/>
          <w:szCs w:val="22"/>
        </w:rPr>
      </w:pPr>
    </w:p>
    <w:p w14:paraId="4ED52B6F" w14:textId="77777777" w:rsidR="00212415" w:rsidRPr="00A9192D" w:rsidRDefault="00212415" w:rsidP="00521EDF">
      <w:pPr>
        <w:rPr>
          <w:rFonts w:cstheme="minorHAnsi"/>
          <w:color w:val="FF0000"/>
          <w:sz w:val="22"/>
          <w:szCs w:val="22"/>
        </w:rPr>
      </w:pPr>
    </w:p>
    <w:p w14:paraId="33A78564" w14:textId="77777777" w:rsidR="00212415" w:rsidRPr="00A9192D" w:rsidRDefault="00212415" w:rsidP="00521EDF">
      <w:pPr>
        <w:rPr>
          <w:rFonts w:cstheme="minorHAnsi"/>
          <w:color w:val="FF0000"/>
          <w:sz w:val="22"/>
          <w:szCs w:val="22"/>
        </w:rPr>
      </w:pPr>
    </w:p>
    <w:p w14:paraId="0C89EFD9" w14:textId="77777777" w:rsidR="00212415" w:rsidRPr="00A9192D" w:rsidRDefault="00212415" w:rsidP="00521EDF">
      <w:pPr>
        <w:rPr>
          <w:rFonts w:cstheme="minorHAnsi"/>
          <w:color w:val="FF0000"/>
          <w:sz w:val="22"/>
          <w:szCs w:val="22"/>
        </w:rPr>
      </w:pPr>
    </w:p>
    <w:p w14:paraId="3E9238CB" w14:textId="3F6EC132" w:rsidR="001725B2" w:rsidRPr="00A9192D" w:rsidRDefault="001725B2" w:rsidP="001725B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F680B2" w14:textId="5203D881" w:rsidR="00855CD0" w:rsidRPr="00A9192D" w:rsidRDefault="00855CD0" w:rsidP="00B228C1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A9192D">
        <w:rPr>
          <w:rFonts w:asciiTheme="minorHAnsi" w:hAnsiTheme="minorHAnsi" w:cstheme="minorHAnsi"/>
          <w:sz w:val="18"/>
          <w:szCs w:val="18"/>
        </w:rPr>
        <w:t>Warszawa, 2</w:t>
      </w:r>
      <w:r w:rsidR="008D2B3D" w:rsidRPr="00A9192D">
        <w:rPr>
          <w:rFonts w:asciiTheme="minorHAnsi" w:hAnsiTheme="minorHAnsi" w:cstheme="minorHAnsi"/>
          <w:sz w:val="18"/>
          <w:szCs w:val="18"/>
        </w:rPr>
        <w:t>7</w:t>
      </w:r>
      <w:r w:rsidRPr="00A9192D">
        <w:rPr>
          <w:rFonts w:asciiTheme="minorHAnsi" w:hAnsiTheme="minorHAnsi" w:cstheme="minorHAnsi"/>
          <w:sz w:val="18"/>
          <w:szCs w:val="18"/>
        </w:rPr>
        <w:t>.07.2020</w:t>
      </w:r>
      <w:r w:rsidR="008D2B3D" w:rsidRPr="00A9192D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7C065692" w14:textId="77777777" w:rsidR="008D2B3D" w:rsidRPr="00A9192D" w:rsidRDefault="008D2B3D" w:rsidP="00593F5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D7CA44E" w14:textId="4B3B85D3" w:rsidR="00593F5E" w:rsidRPr="00A9192D" w:rsidRDefault="00593F5E" w:rsidP="00593F5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9192D">
        <w:rPr>
          <w:rFonts w:asciiTheme="minorHAnsi" w:hAnsiTheme="minorHAnsi" w:cstheme="minorHAnsi"/>
          <w:b/>
          <w:bCs/>
          <w:color w:val="auto"/>
          <w:sz w:val="20"/>
          <w:szCs w:val="20"/>
        </w:rPr>
        <w:t>Komunikat Biura Prasowego IMGW-PIB</w:t>
      </w:r>
    </w:p>
    <w:p w14:paraId="4589DB19" w14:textId="77777777" w:rsidR="00EE4066" w:rsidRPr="00A9192D" w:rsidRDefault="00EE4066" w:rsidP="00593F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B4C8FF" w14:textId="643E37EA" w:rsidR="008D2B3D" w:rsidRPr="00A9192D" w:rsidRDefault="00EE4066" w:rsidP="00593F5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A9192D">
        <w:rPr>
          <w:rFonts w:asciiTheme="minorHAnsi" w:hAnsiTheme="minorHAnsi" w:cstheme="minorHAnsi"/>
          <w:b/>
          <w:bCs/>
          <w:color w:val="auto"/>
        </w:rPr>
        <w:t>Jutro w centrum i na południowym zachodzie</w:t>
      </w:r>
      <w:r w:rsidR="007B3495" w:rsidRPr="00A9192D">
        <w:rPr>
          <w:rFonts w:asciiTheme="minorHAnsi" w:hAnsiTheme="minorHAnsi" w:cstheme="minorHAnsi"/>
          <w:b/>
          <w:bCs/>
          <w:color w:val="auto"/>
        </w:rPr>
        <w:t xml:space="preserve"> Polski</w:t>
      </w:r>
      <w:r w:rsidRPr="00A9192D">
        <w:rPr>
          <w:rFonts w:asciiTheme="minorHAnsi" w:hAnsiTheme="minorHAnsi" w:cstheme="minorHAnsi"/>
          <w:b/>
          <w:bCs/>
          <w:color w:val="auto"/>
        </w:rPr>
        <w:t xml:space="preserve"> będzie upalnie.</w:t>
      </w:r>
      <w:r w:rsidR="006E2101" w:rsidRPr="00A9192D">
        <w:rPr>
          <w:rFonts w:asciiTheme="minorHAnsi" w:hAnsiTheme="minorHAnsi" w:cstheme="minorHAnsi"/>
          <w:b/>
          <w:bCs/>
          <w:color w:val="auto"/>
        </w:rPr>
        <w:t xml:space="preserve"> Co to znaczy „upał” i</w:t>
      </w:r>
      <w:r w:rsidR="00835B68">
        <w:rPr>
          <w:rFonts w:asciiTheme="minorHAnsi" w:hAnsiTheme="minorHAnsi" w:cstheme="minorHAnsi"/>
          <w:b/>
          <w:bCs/>
          <w:color w:val="auto"/>
        </w:rPr>
        <w:t> </w:t>
      </w:r>
      <w:r w:rsidR="006E2101" w:rsidRPr="00A9192D">
        <w:rPr>
          <w:rFonts w:asciiTheme="minorHAnsi" w:hAnsiTheme="minorHAnsi" w:cstheme="minorHAnsi"/>
          <w:b/>
          <w:bCs/>
          <w:color w:val="auto"/>
        </w:rPr>
        <w:t>jak sobie z nim radzić.</w:t>
      </w:r>
    </w:p>
    <w:p w14:paraId="75D70719" w14:textId="535D940B" w:rsidR="00593F5E" w:rsidRPr="00A9192D" w:rsidRDefault="00593F5E" w:rsidP="00593F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FCF9E6" w14:textId="720BCD5C" w:rsidR="00A9192D" w:rsidRPr="00A9192D" w:rsidRDefault="00A9192D" w:rsidP="007B349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b/>
          <w:bCs/>
          <w:color w:val="auto"/>
          <w:sz w:val="22"/>
          <w:szCs w:val="22"/>
        </w:rPr>
        <w:t>Prognoza meteorologiczna</w:t>
      </w:r>
    </w:p>
    <w:p w14:paraId="2E4E6683" w14:textId="21C2BDED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Wtorek 28.07.2020 – dzień </w:t>
      </w:r>
    </w:p>
    <w:p w14:paraId="10BF6F82" w14:textId="00D38A74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Zachmurzenie będzie małe i umiarkowane, na zachodzie i północy okresami duże z przelotnym deszczem, a późno po południu na zachodzie z burzami. W czasie burz lokalne opady gradu do 3-4 cm średnicy, porywy wiatru do 90 km/h i opady do około 25 mm. </w:t>
      </w:r>
      <w:r w:rsidRPr="00A9192D">
        <w:rPr>
          <w:rFonts w:asciiTheme="minorHAnsi" w:hAnsiTheme="minorHAnsi" w:cstheme="minorHAnsi"/>
          <w:b/>
          <w:bCs/>
          <w:color w:val="auto"/>
          <w:sz w:val="22"/>
          <w:szCs w:val="22"/>
        </w:rPr>
        <w:t>Temperatura maksymalna od 24°C nad morzem, około 31°C w centrum, do 34°C na południowym zachodzie.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 Wiatr słaby i umiarkowany, południowy i południowo-zachodni. </w:t>
      </w:r>
    </w:p>
    <w:p w14:paraId="4E732B07" w14:textId="77777777" w:rsidR="007B3495" w:rsidRPr="00A9192D" w:rsidRDefault="007B3495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B257F62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Wtorek 28.07.2020 – noc </w:t>
      </w:r>
    </w:p>
    <w:p w14:paraId="08948C13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Zachmurzenie na ogół umiarkowane lub duże. Przelotne opady deszczu i burze, zwłaszcza w pasie od Kotliny Kłodzkiej, Śląska i Małopolski, przez Mazowsze, po Podlasie. Prognozowana wysokość opadów do 25 mm, na Śląsku i w Małopolsce do 40 mm. </w:t>
      </w:r>
      <w:r w:rsidRPr="00A9192D">
        <w:rPr>
          <w:rFonts w:asciiTheme="minorHAnsi" w:hAnsiTheme="minorHAnsi" w:cstheme="minorHAnsi"/>
          <w:b/>
          <w:bCs/>
          <w:color w:val="auto"/>
          <w:sz w:val="22"/>
          <w:szCs w:val="22"/>
        </w:rPr>
        <w:t>Temperatura minimalna od 13°C na Nizinie Szczecińskiej do 19°C na Podkarpaciu.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 Wiatr słaby i umiarkowany, zachodni i północno-zachodni, tylko na południowym wschodzie, południowy. W czasie burz porywy wiatru do 85 km/h.</w:t>
      </w:r>
    </w:p>
    <w:p w14:paraId="45CE7497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C5BADD5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Środa 29.07.2020 dzień i noc.</w:t>
      </w:r>
    </w:p>
    <w:p w14:paraId="04288A37" w14:textId="47188CBC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Zachmurzenie duże z większymi przejaśnieniami, a na zachodzie, w centrum i południu z</w:t>
      </w:r>
      <w:r w:rsidR="00835B6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rozpogodzeniami. Bez opadów na zachodzie, na pozostałym obszarze przelotny deszcz, a na wschodzie i południu burze. W czasie burz możliwe opady do 30 mm oraz grad. </w:t>
      </w:r>
      <w:r w:rsidRPr="00A9192D">
        <w:rPr>
          <w:rFonts w:asciiTheme="minorHAnsi" w:hAnsiTheme="minorHAnsi" w:cstheme="minorHAnsi"/>
          <w:b/>
          <w:bCs/>
          <w:color w:val="auto"/>
          <w:sz w:val="22"/>
          <w:szCs w:val="22"/>
        </w:rPr>
        <w:t>Temperatura maksymalna w dzień od 19°C na Pomorzu, około 24°C w centrum, do 27°C na Zamojszczyźnie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>. W</w:t>
      </w:r>
      <w:r w:rsidR="00C736E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>nocy temperatura minimalna od 10°C do 14°C. Wiatr umiarkowany, zachodni i południowo-zachodni. W czasie burz porywy wiatru do 80 km/h.</w:t>
      </w:r>
    </w:p>
    <w:p w14:paraId="35076BC3" w14:textId="77777777" w:rsidR="007B3495" w:rsidRPr="00A9192D" w:rsidRDefault="007B3495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24B1E8C" w14:textId="78BDEBD5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W dwa ostatnie dni lipca ochłodzi się. W dzień temperatura maksymalna wyniesie od 18°C nad morzem do około 24°C na południu. Na północy okresami możliwe będą przelotne opady deszczu. Na południu sporo rozpogodzeń. Wiać będzie umiarkowany, a na Pomorzu również dość silny i porywisty wiatr z kierunków zachodnich. </w:t>
      </w:r>
    </w:p>
    <w:p w14:paraId="290D3BF9" w14:textId="77777777" w:rsidR="007B3495" w:rsidRPr="00A9192D" w:rsidRDefault="007B3495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6DFAE09" w14:textId="18A63E53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Pierwsze dni sierpnia w weekend przyniosą ocieplenie przede wszystkim na południowym zachodzie kraju, tam temperatura wzrośnie do 26-29°C, na ogół będzie też pogodnie, tylko w niedzielę na 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krańcach zachodnich możliwe burze. Na północnym wschodzie umiarkowanie ciepło, około 21-25°C, będzie nieco więcej chmur, a okresami pojawią się przelotne opady deszczu. </w:t>
      </w:r>
    </w:p>
    <w:p w14:paraId="3CB1A475" w14:textId="77777777" w:rsidR="00B059A7" w:rsidRPr="00A9192D" w:rsidRDefault="00B059A7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0BBAB10" w14:textId="7BE585AD" w:rsidR="00B059A7" w:rsidRPr="00A9192D" w:rsidRDefault="00B059A7" w:rsidP="00B059A7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biometeorologiczne</w:t>
      </w:r>
    </w:p>
    <w:p w14:paraId="0A9E3BAA" w14:textId="74121ACF" w:rsidR="00B059A7" w:rsidRPr="00A9192D" w:rsidRDefault="00B059A7" w:rsidP="00B059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We wtorek w ciągu dnia, wraz ze wzrostem temperatury powietrza, oczekiwane jest zdecydowane </w:t>
      </w:r>
      <w:r w:rsidRPr="00A9192D">
        <w:rPr>
          <w:rFonts w:asciiTheme="minorHAnsi" w:hAnsiTheme="minorHAnsi" w:cstheme="minorHAnsi"/>
          <w:b/>
          <w:bCs/>
          <w:color w:val="auto"/>
          <w:sz w:val="22"/>
          <w:szCs w:val="22"/>
        </w:rPr>
        <w:t>pogorszenie warunków biometeorologicznych w Polsce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>. W godzinach okołopołudniowych niemal w</w:t>
      </w:r>
      <w:r w:rsidR="00835B6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całym kraju występować będzie umiarkowany, a na południu silny stres gorąca. Upał będzie obciążał układ termoregulacji człowieka; spadek ciśnienia atmosferycznego i utrzymująca się duchota będą wpływać osłabiająco na organizm człowieka. U wielu osób oczekiwane jest pogorszenie kondycji psychofizycznej z objawami senności, znużenia, wydłużenia czasu reakcji i obniżenia efektywności pracy umysłowej. </w:t>
      </w:r>
    </w:p>
    <w:p w14:paraId="73639ABB" w14:textId="77777777" w:rsidR="00B059A7" w:rsidRPr="00A9192D" w:rsidRDefault="00B059A7" w:rsidP="00B059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F33FE0E" w14:textId="77777777" w:rsidR="00B059A7" w:rsidRPr="00A9192D" w:rsidRDefault="00B059A7" w:rsidP="00B059A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Prognozowane warunki biometeorologiczne stanowią wskazanie do unikania wysiłku fizycznego na otwartym terenie; aktywność fizyczną na świeżym powietrzu najlepiej zaplanować na godziny poranne. W czasie upału należy ograniczyć pobyt w przestrzeni otwartej, przebywać w miejscach zacienionych i przewiewnych, nosić lekką odzież oraz regularnie uzupełniać zapas wody w organizmie, traconej w procesie wzmożonego pocenia. Szczególną ochroną należy otoczyć dzieci, osoby starsze i chore (szczególnie z dolegliwościami układu krążeniowo-oddechowego), u których procesy odwodnienia i przegrzania organizmu mogą zachodzić bardzo szybko, zagrażając wystąpieniem niebezpiecznego dla zdrowia i życia udaru cieplnego.</w:t>
      </w:r>
    </w:p>
    <w:p w14:paraId="3C5E825B" w14:textId="77777777" w:rsidR="00B059A7" w:rsidRPr="00A9192D" w:rsidRDefault="00B059A7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0D8712D" w14:textId="2DA9C35C" w:rsidR="00B228C1" w:rsidRPr="00A9192D" w:rsidRDefault="00B228C1" w:rsidP="007B349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b/>
          <w:bCs/>
          <w:color w:val="auto"/>
          <w:sz w:val="22"/>
          <w:szCs w:val="22"/>
        </w:rPr>
        <w:t>Sierpień ciepły, ale burzowy</w:t>
      </w:r>
    </w:p>
    <w:p w14:paraId="3E246C8E" w14:textId="153ACB92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Wg prognozy długoterminowej IMGW-PIB pod względem temperatury sierpień na zachodzie, południu i w centrum będzie powyżej normy wyliczanej za okres 1981-2010, przy czym przewidywania mówią, że normy te zostaną przekroczone nieznacznie. Na północnym wschodzie sierpień pod względem termicznym będzie w normie. Co to oznacza? Niekoniecznie fale upałów, a</w:t>
      </w:r>
      <w:r w:rsidR="00835B6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>jeśli to wyrównaną okresami chłodniejszymi. Pod względem deszczowym dominować będą warunki bliskie normie - zarówno jeśli chodzi o wysokość opadów (50-80 mm/miesiąc), jak i liczbę dni z</w:t>
      </w:r>
      <w:r w:rsidR="00683197">
        <w:rPr>
          <w:rFonts w:asciiTheme="minorHAnsi" w:hAnsiTheme="minorHAnsi" w:cstheme="minorHAnsi"/>
          <w:color w:val="auto"/>
          <w:sz w:val="22"/>
          <w:szCs w:val="22"/>
        </w:rPr>
        <w:t> </w:t>
      </w:r>
      <w:bookmarkStart w:id="0" w:name="_GoBack"/>
      <w:bookmarkEnd w:id="0"/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opadem (przeciętnie 9-14 dni) - należy się zatem liczyć z ryzykiem burz, również tych silniejszych. </w:t>
      </w:r>
    </w:p>
    <w:p w14:paraId="0F51E667" w14:textId="77777777" w:rsidR="00B228C1" w:rsidRPr="00A9192D" w:rsidRDefault="00B228C1" w:rsidP="007B349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C0E9315" w14:textId="49D23656" w:rsidR="00EE4066" w:rsidRDefault="00EE4066" w:rsidP="007B349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b/>
          <w:bCs/>
          <w:color w:val="auto"/>
          <w:sz w:val="22"/>
          <w:szCs w:val="22"/>
        </w:rPr>
        <w:t>Jak postępować w czasie upału?</w:t>
      </w:r>
    </w:p>
    <w:p w14:paraId="207B5B15" w14:textId="77777777" w:rsidR="00A9192D" w:rsidRPr="00A9192D" w:rsidRDefault="00A9192D" w:rsidP="007B349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62D832B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ab/>
        <w:t>Chroń swój organizm przed przegrzaniem i odwodnieniem.</w:t>
      </w:r>
    </w:p>
    <w:p w14:paraId="0B0DC9BD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Ogranicz ekspozycję na Słońcu, stosuj odzież - przewiewną, ale kryjącą. </w:t>
      </w:r>
    </w:p>
    <w:p w14:paraId="2B010538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Uzupełniaj odpowiednie ilości płynów </w:t>
      </w:r>
    </w:p>
    <w:p w14:paraId="6131F99A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ab/>
        <w:t>Schładzaj się chłodnymi, ale nie zimnymi napojami czy kąpielą</w:t>
      </w:r>
    </w:p>
    <w:p w14:paraId="554174FE" w14:textId="06518880" w:rsidR="00EE4066" w:rsidRPr="00A9192D" w:rsidRDefault="00EE4066" w:rsidP="007B3495">
      <w:pPr>
        <w:pStyle w:val="Default"/>
        <w:spacing w:line="276" w:lineRule="auto"/>
        <w:ind w:left="705" w:hanging="705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Korzystaj z klimatyzacji lub wentylacji, ale unikaj skrajnie dużych różnic temperatury </w:t>
      </w:r>
      <w:r w:rsidR="006E2101"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>powietrza</w:t>
      </w:r>
    </w:p>
    <w:p w14:paraId="4B320B44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6.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ab/>
        <w:t>Unikaj zbędnego wysiłku fizycznego</w:t>
      </w:r>
    </w:p>
    <w:p w14:paraId="59E7051F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7.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ab/>
        <w:t>Upewnij się, że Twoje leki/kosmetyki nie będą dodatkowo obciążały organizmu</w:t>
      </w:r>
    </w:p>
    <w:p w14:paraId="0EBC52CD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8.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ab/>
        <w:t>Zadbaj o utrzymanie chłodu w pomieszczeniach w których przebywasz.</w:t>
      </w:r>
    </w:p>
    <w:p w14:paraId="69C14276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9.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ab/>
        <w:t>Jeśli stosujesz klimatyzację - zamknij drzwi i okna.</w:t>
      </w:r>
    </w:p>
    <w:p w14:paraId="361F875A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10.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Nigdy, nawet na chwilę nie zostawiaj dzieci i zwierząt w zamkniętym samochodzie. </w:t>
      </w:r>
    </w:p>
    <w:p w14:paraId="72986368" w14:textId="77777777" w:rsidR="00EE4066" w:rsidRPr="00A9192D" w:rsidRDefault="00EE4066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lastRenderedPageBreak/>
        <w:t>11.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ab/>
        <w:t>Dbaj o zwierzęta.</w:t>
      </w:r>
    </w:p>
    <w:p w14:paraId="5B2A7335" w14:textId="77777777" w:rsidR="00EE4066" w:rsidRPr="00A9192D" w:rsidRDefault="00EE4066" w:rsidP="007B3495">
      <w:pPr>
        <w:pStyle w:val="Default"/>
        <w:spacing w:line="276" w:lineRule="auto"/>
        <w:ind w:left="705" w:hanging="705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12.</w:t>
      </w:r>
      <w:r w:rsidRPr="00A919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Zwróć uwagę na innych, czy nie ma w Twoim otoczeniu osób, które potrzebują pomocy. </w:t>
      </w:r>
    </w:p>
    <w:p w14:paraId="3ABB2F2B" w14:textId="77777777" w:rsidR="00B228C1" w:rsidRPr="00A9192D" w:rsidRDefault="00B228C1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6929DC9" w14:textId="72E4B70A" w:rsidR="00EE4066" w:rsidRPr="00A9192D" w:rsidRDefault="00B228C1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5089">
        <w:rPr>
          <w:rFonts w:asciiTheme="minorHAnsi" w:hAnsiTheme="minorHAnsi" w:cstheme="minorHAnsi"/>
          <w:color w:val="auto"/>
          <w:sz w:val="22"/>
          <w:szCs w:val="22"/>
        </w:rPr>
        <w:t>Więcej</w:t>
      </w:r>
      <w:r w:rsidR="00B059A7" w:rsidRPr="00555089">
        <w:rPr>
          <w:rFonts w:asciiTheme="minorHAnsi" w:hAnsiTheme="minorHAnsi" w:cstheme="minorHAnsi"/>
          <w:color w:val="auto"/>
          <w:sz w:val="22"/>
          <w:szCs w:val="22"/>
        </w:rPr>
        <w:t xml:space="preserve"> w załączonym </w:t>
      </w:r>
      <w:r w:rsidR="00555089" w:rsidRPr="00555089">
        <w:rPr>
          <w:rFonts w:asciiTheme="minorHAnsi" w:hAnsiTheme="minorHAnsi" w:cstheme="minorHAnsi"/>
          <w:color w:val="auto"/>
          <w:sz w:val="22"/>
          <w:szCs w:val="22"/>
        </w:rPr>
        <w:t>poradniku</w:t>
      </w:r>
      <w:r w:rsidR="00A9192D" w:rsidRPr="00555089">
        <w:rPr>
          <w:rFonts w:asciiTheme="minorHAnsi" w:hAnsiTheme="minorHAnsi" w:cstheme="minorHAnsi"/>
          <w:color w:val="auto"/>
          <w:sz w:val="22"/>
          <w:szCs w:val="22"/>
        </w:rPr>
        <w:t xml:space="preserve"> „Po</w:t>
      </w:r>
      <w:r w:rsidR="00555089" w:rsidRPr="00555089">
        <w:rPr>
          <w:rFonts w:asciiTheme="minorHAnsi" w:hAnsiTheme="minorHAnsi" w:cstheme="minorHAnsi"/>
          <w:color w:val="auto"/>
          <w:sz w:val="22"/>
          <w:szCs w:val="22"/>
        </w:rPr>
        <w:t>stępowani</w:t>
      </w:r>
      <w:r w:rsidR="0055508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55089" w:rsidRPr="00555089">
        <w:rPr>
          <w:rFonts w:asciiTheme="minorHAnsi" w:hAnsiTheme="minorHAnsi" w:cstheme="minorHAnsi"/>
          <w:color w:val="auto"/>
          <w:sz w:val="22"/>
          <w:szCs w:val="22"/>
        </w:rPr>
        <w:t xml:space="preserve"> w okresie upału”</w:t>
      </w:r>
    </w:p>
    <w:p w14:paraId="5E92B9FE" w14:textId="77777777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AA82192" w14:textId="62AB3EBD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b/>
          <w:bCs/>
          <w:color w:val="auto"/>
          <w:sz w:val="22"/>
          <w:szCs w:val="22"/>
        </w:rPr>
        <w:t>Co to jest upał i kiedy IMGW-PIB wydaje ostrzeżenia przed upałem?</w:t>
      </w:r>
    </w:p>
    <w:p w14:paraId="38BD6B20" w14:textId="1787AA97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Upał – pojęcie meteorologiczne opisujące stan pogody, gdy temperatura powietrza na wysokości 2 m nad poziomem gruntu przekracza +30°C.</w:t>
      </w:r>
    </w:p>
    <w:p w14:paraId="55C3867C" w14:textId="77777777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IMGW-PIB wydaje ostrzeżenia o upale po osiągnięciu bądź przekroczeniu temperatury 30°C. Ostrzenia są wydawane w trzystopniowej skali, według następujących kryteriów. </w:t>
      </w:r>
    </w:p>
    <w:p w14:paraId="490B3769" w14:textId="2E6E7C9A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Stopień 1 zagrożenia: </w:t>
      </w:r>
    </w:p>
    <w:p w14:paraId="4E59945B" w14:textId="77777777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30°C ≤</w:t>
      </w:r>
      <w:proofErr w:type="spellStart"/>
      <w:r w:rsidRPr="00A9192D">
        <w:rPr>
          <w:rFonts w:asciiTheme="minorHAnsi" w:hAnsiTheme="minorHAnsi" w:cstheme="minorHAnsi"/>
          <w:color w:val="auto"/>
          <w:sz w:val="22"/>
          <w:szCs w:val="22"/>
        </w:rPr>
        <w:t>Tmax</w:t>
      </w:r>
      <w:proofErr w:type="spellEnd"/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 ≤34°C i </w:t>
      </w:r>
      <w:proofErr w:type="spellStart"/>
      <w:r w:rsidRPr="00A9192D">
        <w:rPr>
          <w:rFonts w:asciiTheme="minorHAnsi" w:hAnsiTheme="minorHAnsi" w:cstheme="minorHAnsi"/>
          <w:color w:val="auto"/>
          <w:sz w:val="22"/>
          <w:szCs w:val="22"/>
        </w:rPr>
        <w:t>Tmin</w:t>
      </w:r>
      <w:proofErr w:type="spellEnd"/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 &lt;18°C, czas trwania zjawiska ≥2 dni</w:t>
      </w:r>
    </w:p>
    <w:p w14:paraId="5D9D3F66" w14:textId="77777777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   lub Tmax≥35°C, czas trwania zjawiska minimum 1 dzień bez względu na temp. Min</w:t>
      </w:r>
    </w:p>
    <w:p w14:paraId="74960BCF" w14:textId="551C17ED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Stopień 2 zagrożenia: </w:t>
      </w:r>
    </w:p>
    <w:p w14:paraId="3B5009A6" w14:textId="77777777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30°C ≤Tmax≤34°C i Tmin≥18°C, czas trwania zjawiska ≥2 dni</w:t>
      </w:r>
    </w:p>
    <w:p w14:paraId="088EEC1E" w14:textId="635FF7EF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Stopień 3 zagrożenia: </w:t>
      </w:r>
    </w:p>
    <w:p w14:paraId="6E04E0F6" w14:textId="77777777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A9192D">
        <w:rPr>
          <w:rFonts w:asciiTheme="minorHAnsi" w:hAnsiTheme="minorHAnsi" w:cstheme="minorHAnsi"/>
          <w:color w:val="auto"/>
          <w:sz w:val="22"/>
          <w:szCs w:val="22"/>
        </w:rPr>
        <w:t>Tmax</w:t>
      </w:r>
      <w:proofErr w:type="spellEnd"/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 &gt;34°C, czas trwania zjawiska ≥2 dni</w:t>
      </w:r>
    </w:p>
    <w:p w14:paraId="4C3721B2" w14:textId="77777777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A148BE4" w14:textId="6113F647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Liczba wystawionych ostrzeżeń o upale w ostatnich latach</w:t>
      </w:r>
      <w:r w:rsidR="00B059A7" w:rsidRPr="00A9192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147AF0E" w14:textId="77777777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2018 – 78 ostrzeżeń </w:t>
      </w:r>
    </w:p>
    <w:p w14:paraId="36135E10" w14:textId="77777777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>2019 – 141 Ostrzeżeń</w:t>
      </w:r>
    </w:p>
    <w:p w14:paraId="200C6B93" w14:textId="728E35AC" w:rsidR="00B228C1" w:rsidRPr="00A9192D" w:rsidRDefault="00B228C1" w:rsidP="00B228C1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92D">
        <w:rPr>
          <w:rFonts w:asciiTheme="minorHAnsi" w:hAnsiTheme="minorHAnsi" w:cstheme="minorHAnsi"/>
          <w:color w:val="auto"/>
          <w:sz w:val="22"/>
          <w:szCs w:val="22"/>
        </w:rPr>
        <w:t xml:space="preserve">2020 – </w:t>
      </w:r>
      <w:r w:rsidR="00B059A7" w:rsidRPr="00A9192D">
        <w:rPr>
          <w:rFonts w:asciiTheme="minorHAnsi" w:hAnsiTheme="minorHAnsi" w:cstheme="minorHAnsi"/>
          <w:color w:val="auto"/>
          <w:sz w:val="22"/>
          <w:szCs w:val="22"/>
        </w:rPr>
        <w:t>jak do tej pory nie wydano</w:t>
      </w:r>
    </w:p>
    <w:p w14:paraId="61D80ED2" w14:textId="22F7C3F7" w:rsidR="00B228C1" w:rsidRDefault="00B228C1" w:rsidP="007B349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625A1D7" w14:textId="768AA908" w:rsidR="00A9192D" w:rsidRPr="00A9192D" w:rsidRDefault="00A9192D" w:rsidP="007B349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134F6">
        <w:rPr>
          <w:rFonts w:asciiTheme="minorHAnsi" w:hAnsiTheme="minorHAnsi" w:cstheme="minorHAnsi"/>
          <w:b/>
          <w:bCs/>
          <w:color w:val="auto"/>
          <w:sz w:val="22"/>
          <w:szCs w:val="22"/>
        </w:rPr>
        <w:t>Rekordy i statystyki</w:t>
      </w:r>
    </w:p>
    <w:p w14:paraId="67DC716E" w14:textId="4795E83A" w:rsidR="004134F6" w:rsidRPr="004134F6" w:rsidRDefault="004134F6" w:rsidP="004134F6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4134F6">
        <w:rPr>
          <w:rFonts w:asciiTheme="minorHAnsi" w:hAnsiTheme="minorHAnsi" w:cstheme="minorHAnsi"/>
          <w:color w:val="000000"/>
          <w:sz w:val="22"/>
          <w:szCs w:val="22"/>
        </w:rPr>
        <w:t>Maksymalna odnotowana temperatura w Polsce to +40.2°C w Prószkowie 29.07.1921.</w:t>
      </w:r>
      <w:r w:rsidRPr="004134F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Co prawda pojawiają się pewne wątpliwości, ponieważ w pobliskim Opolu tego dnia zanotowano </w:t>
      </w:r>
      <w:r w:rsidR="0062341D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4134F6">
        <w:rPr>
          <w:rFonts w:asciiTheme="minorHAnsi" w:hAnsiTheme="minorHAnsi" w:cstheme="minorHAnsi"/>
          <w:color w:val="000000"/>
          <w:sz w:val="22"/>
          <w:szCs w:val="22"/>
        </w:rPr>
        <w:t>jedynie</w:t>
      </w:r>
      <w:r w:rsidR="0062341D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4134F6">
        <w:rPr>
          <w:rFonts w:asciiTheme="minorHAnsi" w:hAnsiTheme="minorHAnsi" w:cstheme="minorHAnsi"/>
          <w:color w:val="000000"/>
          <w:sz w:val="22"/>
          <w:szCs w:val="22"/>
        </w:rPr>
        <w:t xml:space="preserve"> 38.0°C. Istnieją też informacje, że klatka była położona na wysokości 1m </w:t>
      </w:r>
      <w:proofErr w:type="spellStart"/>
      <w:r w:rsidRPr="004134F6">
        <w:rPr>
          <w:rFonts w:asciiTheme="minorHAnsi" w:hAnsiTheme="minorHAnsi" w:cstheme="minorHAnsi"/>
          <w:color w:val="000000"/>
          <w:sz w:val="22"/>
          <w:szCs w:val="22"/>
        </w:rPr>
        <w:t>n.p.g</w:t>
      </w:r>
      <w:proofErr w:type="spellEnd"/>
      <w:r w:rsidRPr="004134F6">
        <w:rPr>
          <w:rFonts w:asciiTheme="minorHAnsi" w:hAnsiTheme="minorHAnsi" w:cstheme="minorHAnsi"/>
          <w:color w:val="000000"/>
          <w:sz w:val="22"/>
          <w:szCs w:val="22"/>
        </w:rPr>
        <w:t xml:space="preserve">., a nie jak obecnie na 2m </w:t>
      </w:r>
      <w:proofErr w:type="spellStart"/>
      <w:r w:rsidRPr="004134F6">
        <w:rPr>
          <w:rFonts w:asciiTheme="minorHAnsi" w:hAnsiTheme="minorHAnsi" w:cstheme="minorHAnsi"/>
          <w:color w:val="000000"/>
          <w:sz w:val="22"/>
          <w:szCs w:val="22"/>
        </w:rPr>
        <w:t>n.p.g</w:t>
      </w:r>
      <w:proofErr w:type="spellEnd"/>
      <w:r w:rsidRPr="004134F6">
        <w:rPr>
          <w:rFonts w:asciiTheme="minorHAnsi" w:hAnsiTheme="minorHAnsi" w:cstheme="minorHAnsi"/>
          <w:color w:val="000000"/>
          <w:sz w:val="22"/>
          <w:szCs w:val="22"/>
        </w:rPr>
        <w:t>. Niemniej, rekord ten jest powszechnie uznawany.</w:t>
      </w:r>
    </w:p>
    <w:p w14:paraId="1FF8299C" w14:textId="77777777" w:rsidR="0062341D" w:rsidRDefault="0062341D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D44DBA" w14:textId="42394EB5" w:rsidR="004134F6" w:rsidRPr="004134F6" w:rsidRDefault="004134F6" w:rsidP="004134F6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4134F6">
        <w:rPr>
          <w:rFonts w:asciiTheme="minorHAnsi" w:hAnsiTheme="minorHAnsi" w:cstheme="minorHAnsi"/>
          <w:color w:val="000000"/>
          <w:sz w:val="22"/>
          <w:szCs w:val="22"/>
        </w:rPr>
        <w:t xml:space="preserve">W celu porównania dwóch pierwszych dekad XXI wieku </w:t>
      </w:r>
      <w:r w:rsidR="0062341D">
        <w:rPr>
          <w:rFonts w:asciiTheme="minorHAnsi" w:hAnsiTheme="minorHAnsi" w:cstheme="minorHAnsi"/>
          <w:color w:val="000000"/>
          <w:sz w:val="22"/>
          <w:szCs w:val="22"/>
        </w:rPr>
        <w:t xml:space="preserve">z latami wcześniejszymi </w:t>
      </w:r>
      <w:r w:rsidRPr="004134F6">
        <w:rPr>
          <w:rFonts w:asciiTheme="minorHAnsi" w:hAnsiTheme="minorHAnsi" w:cstheme="minorHAnsi"/>
          <w:color w:val="000000"/>
          <w:sz w:val="22"/>
          <w:szCs w:val="22"/>
        </w:rPr>
        <w:t>poniżej zamieszczono zestawienia 10 (lub więcej jeżeli wartości były tożsame) najwyższych zanotowanych wartości maksymalnej dobowej temperatury powietrza (</w:t>
      </w:r>
      <w:proofErr w:type="spellStart"/>
      <w:r w:rsidRPr="004134F6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4134F6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max</w:t>
      </w:r>
      <w:proofErr w:type="spellEnd"/>
      <w:r w:rsidRPr="004134F6">
        <w:rPr>
          <w:rFonts w:asciiTheme="minorHAnsi" w:hAnsiTheme="minorHAnsi" w:cstheme="minorHAnsi"/>
          <w:color w:val="000000"/>
          <w:sz w:val="22"/>
          <w:szCs w:val="22"/>
        </w:rPr>
        <w:t>) dla wybranych okresów wieloletnich lub pojedynczych lat.</w:t>
      </w:r>
    </w:p>
    <w:p w14:paraId="67F8A369" w14:textId="77777777" w:rsidR="004134F6" w:rsidRPr="004134F6" w:rsidRDefault="004134F6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D93D84" w14:textId="6941DB44" w:rsidR="004134F6" w:rsidRPr="004134F6" w:rsidRDefault="00FD6FF0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234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Tab. 1.</w:t>
      </w:r>
      <w:r w:rsidRPr="004134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Dni upalne w latach </w:t>
      </w:r>
      <w:r w:rsidR="004134F6" w:rsidRPr="004134F6">
        <w:rPr>
          <w:rFonts w:asciiTheme="minorHAnsi" w:hAnsiTheme="minorHAnsi" w:cstheme="minorHAnsi"/>
          <w:color w:val="000000"/>
          <w:sz w:val="22"/>
          <w:szCs w:val="22"/>
        </w:rPr>
        <w:t>1971-2000</w:t>
      </w:r>
    </w:p>
    <w:tbl>
      <w:tblPr>
        <w:tblW w:w="826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7"/>
        <w:gridCol w:w="1697"/>
        <w:gridCol w:w="1057"/>
        <w:gridCol w:w="1377"/>
        <w:gridCol w:w="1377"/>
        <w:gridCol w:w="1376"/>
      </w:tblGrid>
      <w:tr w:rsidR="009F7042" w:rsidRPr="004134F6" w14:paraId="741D1D8A" w14:textId="77777777" w:rsidTr="009F7042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9BC7A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8A439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STACJA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0D2B4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045D8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42C16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DZIEN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1FCF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TMAX</w:t>
            </w:r>
          </w:p>
        </w:tc>
      </w:tr>
      <w:tr w:rsidR="009F7042" w:rsidRPr="004134F6" w14:paraId="54F62106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C03331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1DB7A96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14:paraId="29E9788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7CC0C24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9EA20B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0CB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39.5</w:t>
            </w:r>
          </w:p>
        </w:tc>
      </w:tr>
      <w:tr w:rsidR="009F7042" w:rsidRPr="004134F6" w14:paraId="454A4B8F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15DBAE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2D0211D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GRODKÓW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14:paraId="43741A8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582A229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37DDAE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179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38.9</w:t>
            </w:r>
          </w:p>
        </w:tc>
      </w:tr>
      <w:tr w:rsidR="009F7042" w:rsidRPr="004134F6" w14:paraId="597A595A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4E4173E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1D30470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14:paraId="6021BA7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8FA9EA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1A4399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2B0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38.7</w:t>
            </w:r>
          </w:p>
        </w:tc>
      </w:tr>
      <w:tr w:rsidR="009F7042" w:rsidRPr="004134F6" w14:paraId="33ABC91E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45C2C46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7FD9B42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TRZCIŃSKO-ZDRÓJ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14:paraId="5DE0A09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D7DC70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D4A23C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4BE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38.7</w:t>
            </w:r>
          </w:p>
        </w:tc>
      </w:tr>
      <w:tr w:rsidR="009F7042" w:rsidRPr="004134F6" w14:paraId="279650E7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04F427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613E1F1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CEBER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14:paraId="273AAE7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144A6B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1BB670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877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38.7</w:t>
            </w:r>
          </w:p>
        </w:tc>
      </w:tr>
      <w:tr w:rsidR="009F7042" w:rsidRPr="004134F6" w14:paraId="18F0F0C7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4CAA71E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3960961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KORFANTÓW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14:paraId="496BF72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4DF68A5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625CAE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BD1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38.7</w:t>
            </w:r>
          </w:p>
        </w:tc>
      </w:tr>
      <w:tr w:rsidR="009F7042" w:rsidRPr="004134F6" w14:paraId="2C3CB89D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E51B87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401099C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14:paraId="57E7B77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F77149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465DF16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8CC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38.6</w:t>
            </w:r>
          </w:p>
        </w:tc>
      </w:tr>
      <w:tr w:rsidR="009F7042" w:rsidRPr="004134F6" w14:paraId="5793D900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30831E5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1F9B277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CEBER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14:paraId="1E45703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8EE0CF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F73978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DF7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38.5</w:t>
            </w:r>
          </w:p>
        </w:tc>
      </w:tr>
      <w:tr w:rsidR="009F7042" w:rsidRPr="004134F6" w14:paraId="2070725C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5DF8C4D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01712A8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KOŁO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14:paraId="6D79B96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71CAE3B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F8E982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04A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38.4</w:t>
            </w:r>
          </w:p>
        </w:tc>
      </w:tr>
      <w:tr w:rsidR="009F7042" w:rsidRPr="004134F6" w14:paraId="0FB35244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4E003A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34517B7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DOBROCIN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14:paraId="34FABC0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20C480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7C3465E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003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38.2</w:t>
            </w:r>
          </w:p>
        </w:tc>
      </w:tr>
      <w:tr w:rsidR="009F7042" w:rsidRPr="004134F6" w14:paraId="145EB5DF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D67C01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179C5D2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GORZYŃ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14:paraId="64AD40F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5A2CB6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31620FA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30D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38.2</w:t>
            </w:r>
          </w:p>
        </w:tc>
      </w:tr>
      <w:tr w:rsidR="009F7042" w:rsidRPr="004134F6" w14:paraId="69BABF96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073F8F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7195F1D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CEBER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14:paraId="206BC5F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197183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7C8883E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9FF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38.2</w:t>
            </w:r>
          </w:p>
        </w:tc>
      </w:tr>
    </w:tbl>
    <w:p w14:paraId="3C54DD2C" w14:textId="77777777" w:rsidR="004134F6" w:rsidRPr="004134F6" w:rsidRDefault="004134F6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B5A83E" w14:textId="729C78B1" w:rsidR="004134F6" w:rsidRPr="004134F6" w:rsidRDefault="00FD6FF0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234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Tab. 2.</w:t>
      </w:r>
      <w:r w:rsidRPr="004134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Dni upalne w latach </w:t>
      </w:r>
      <w:r w:rsidR="004134F6" w:rsidRPr="004134F6">
        <w:rPr>
          <w:rFonts w:asciiTheme="minorHAnsi" w:hAnsiTheme="minorHAnsi" w:cstheme="minorHAnsi"/>
          <w:color w:val="000000"/>
          <w:sz w:val="22"/>
          <w:szCs w:val="22"/>
        </w:rPr>
        <w:t>2001-2010</w:t>
      </w:r>
    </w:p>
    <w:tbl>
      <w:tblPr>
        <w:tblW w:w="841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7"/>
        <w:gridCol w:w="2634"/>
        <w:gridCol w:w="960"/>
        <w:gridCol w:w="1250"/>
        <w:gridCol w:w="1244"/>
        <w:gridCol w:w="1202"/>
      </w:tblGrid>
      <w:tr w:rsidR="009F7042" w:rsidRPr="004134F6" w14:paraId="56E0810B" w14:textId="77777777" w:rsidTr="009F704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2266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A0770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STACJA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C1672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60D8C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290B2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DZIEN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D886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TMAX</w:t>
            </w:r>
          </w:p>
        </w:tc>
      </w:tr>
      <w:tr w:rsidR="009F7042" w:rsidRPr="004134F6" w14:paraId="226DE76D" w14:textId="77777777" w:rsidTr="009F7042"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7DC3604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</w:tcPr>
          <w:p w14:paraId="121375D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GRABIK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0F9DA51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2DD3E66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353A14D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804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38.2</w:t>
            </w:r>
          </w:p>
        </w:tc>
      </w:tr>
      <w:tr w:rsidR="009F7042" w:rsidRPr="004134F6" w14:paraId="1A1069DD" w14:textId="77777777" w:rsidTr="009F7042"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6D5401B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</w:tcPr>
          <w:p w14:paraId="072D7EE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CEBER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7769DCD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334B545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6BF06FA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CA1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37.9</w:t>
            </w:r>
          </w:p>
        </w:tc>
      </w:tr>
      <w:tr w:rsidR="009F7042" w:rsidRPr="004134F6" w14:paraId="44B68FF3" w14:textId="77777777" w:rsidTr="009F7042"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02B9FBC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</w:tcPr>
          <w:p w14:paraId="0F6271F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KRZYŻ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4EBA766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625E3D2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545D60F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462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37.7</w:t>
            </w:r>
          </w:p>
        </w:tc>
      </w:tr>
      <w:tr w:rsidR="009F7042" w:rsidRPr="004134F6" w14:paraId="5C6DB71A" w14:textId="77777777" w:rsidTr="009F7042"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2ABD3D3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</w:tcPr>
          <w:p w14:paraId="2FBF7A9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DOBROGOSZCZ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5FCE1F9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019F851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5FC12F3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96B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37.6</w:t>
            </w:r>
          </w:p>
        </w:tc>
      </w:tr>
      <w:tr w:rsidR="009F7042" w:rsidRPr="004134F6" w14:paraId="44062C65" w14:textId="77777777" w:rsidTr="009F7042"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7816402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</w:tcPr>
          <w:p w14:paraId="0B3B78A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0390D6D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668EE21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1283E94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956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37.5</w:t>
            </w:r>
          </w:p>
        </w:tc>
      </w:tr>
      <w:tr w:rsidR="009F7042" w:rsidRPr="004134F6" w14:paraId="50DEB683" w14:textId="77777777" w:rsidTr="009F7042"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3BE2089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</w:tcPr>
          <w:p w14:paraId="73119C4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GORZYŃ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05A461A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0E42F6D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3A0498A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425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37.4</w:t>
            </w:r>
          </w:p>
        </w:tc>
      </w:tr>
      <w:tr w:rsidR="009F7042" w:rsidRPr="004134F6" w14:paraId="07B4353F" w14:textId="77777777" w:rsidTr="009F7042"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0B0C996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</w:tcPr>
          <w:p w14:paraId="6F113A3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TOMASZÓWBOLESŁAWIECKI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02F42AD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6C1BB37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7DC0119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352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37.4</w:t>
            </w:r>
          </w:p>
        </w:tc>
      </w:tr>
      <w:tr w:rsidR="009F7042" w:rsidRPr="004134F6" w14:paraId="75BBCDF6" w14:textId="77777777" w:rsidTr="009F7042"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276B731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</w:tcPr>
          <w:p w14:paraId="58B57DE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PAPROĆ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45AB338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53E46F2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7D88EBF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DA9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37.3</w:t>
            </w:r>
          </w:p>
        </w:tc>
      </w:tr>
      <w:tr w:rsidR="009F7042" w:rsidRPr="004134F6" w14:paraId="21F29EEB" w14:textId="77777777" w:rsidTr="009F704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40E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984D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WIELICHOWO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A45A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E38A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078F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B5A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37.1</w:t>
            </w:r>
          </w:p>
        </w:tc>
      </w:tr>
      <w:tr w:rsidR="009F7042" w:rsidRPr="004134F6" w14:paraId="2F232259" w14:textId="77777777" w:rsidTr="009F7042"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73C7548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</w:tcPr>
          <w:p w14:paraId="0E6480F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CEBER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40B491A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6A4441D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579E488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DC5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37.1</w:t>
            </w:r>
          </w:p>
        </w:tc>
      </w:tr>
      <w:tr w:rsidR="009F7042" w:rsidRPr="004134F6" w14:paraId="1E345A5C" w14:textId="77777777" w:rsidTr="009F7042"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71E9714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</w:tcPr>
          <w:p w14:paraId="20B731D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SUKOWICE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2F010AE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</w:tcPr>
          <w:p w14:paraId="560B55E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0BEB0B3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C20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37.1</w:t>
            </w:r>
          </w:p>
        </w:tc>
      </w:tr>
    </w:tbl>
    <w:p w14:paraId="597B4586" w14:textId="77777777" w:rsidR="004134F6" w:rsidRPr="004134F6" w:rsidRDefault="004134F6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D71871" w14:textId="4C38FC50" w:rsidR="004134F6" w:rsidRPr="004134F6" w:rsidRDefault="00FD6FF0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234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Tab. 3.</w:t>
      </w:r>
      <w:r w:rsidRPr="004134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Dni upalne w latach </w:t>
      </w:r>
      <w:r w:rsidR="004134F6" w:rsidRPr="004134F6">
        <w:rPr>
          <w:rFonts w:asciiTheme="minorHAnsi" w:hAnsiTheme="minorHAnsi" w:cstheme="minorHAnsi"/>
          <w:color w:val="000000"/>
          <w:sz w:val="22"/>
          <w:szCs w:val="22"/>
        </w:rPr>
        <w:t>2011-2019</w:t>
      </w:r>
    </w:p>
    <w:tbl>
      <w:tblPr>
        <w:tblW w:w="832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2"/>
        <w:gridCol w:w="1748"/>
        <w:gridCol w:w="1311"/>
        <w:gridCol w:w="1337"/>
        <w:gridCol w:w="1320"/>
        <w:gridCol w:w="1319"/>
      </w:tblGrid>
      <w:tr w:rsidR="009F7042" w:rsidRPr="004134F6" w14:paraId="7ED0D906" w14:textId="77777777" w:rsidTr="009F704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17354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35AE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STACJA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E2B5A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FF0E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26A05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DZIEN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028E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1" w:name="rstudio_console_output1"/>
            <w:bookmarkEnd w:id="1"/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TMAX</w:t>
            </w:r>
          </w:p>
        </w:tc>
      </w:tr>
      <w:tr w:rsidR="009F7042" w:rsidRPr="004134F6" w14:paraId="4EFD62A0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2D22BA6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090165F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CEBER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15B235A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70C1685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46CBAFA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B8B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39.0</w:t>
            </w:r>
          </w:p>
        </w:tc>
      </w:tr>
      <w:tr w:rsidR="009F7042" w:rsidRPr="004134F6" w14:paraId="1F870AD7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69BD656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78AD174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SILNICZKA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2362A25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19F98E7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15DA1B1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B78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38.9</w:t>
            </w:r>
          </w:p>
        </w:tc>
      </w:tr>
      <w:tr w:rsidR="009F7042" w:rsidRPr="004134F6" w14:paraId="5A20FBCB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1AB7AE8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67AAB7C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LEGNICA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1B5840B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23B802B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654C72C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2FC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38.4</w:t>
            </w:r>
          </w:p>
        </w:tc>
      </w:tr>
      <w:tr w:rsidR="009F7042" w:rsidRPr="004134F6" w14:paraId="51F49AEB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3E687E2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0109C6A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WIELICHOWO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6F16CC7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58AF866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60C38B8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EA9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38.3</w:t>
            </w:r>
          </w:p>
        </w:tc>
      </w:tr>
      <w:tr w:rsidR="009F7042" w:rsidRPr="004134F6" w14:paraId="5EC5B447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2FE81C5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7ECC81A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CEBER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06966F9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54437C7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3C0B038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162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38.3</w:t>
            </w:r>
          </w:p>
        </w:tc>
      </w:tr>
      <w:tr w:rsidR="009F7042" w:rsidRPr="004134F6" w14:paraId="3041503C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61A1E70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072F173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CEBER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3499C25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09C2448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7CCBA13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BC3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38.3</w:t>
            </w:r>
          </w:p>
        </w:tc>
      </w:tr>
      <w:tr w:rsidR="009F7042" w:rsidRPr="004134F6" w14:paraId="749ADDD1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54AFDC9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6122F4E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KRAKÓW-OBSERWATORIUM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151B0C2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49AD144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0FEF837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60D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38.3</w:t>
            </w:r>
          </w:p>
        </w:tc>
      </w:tr>
      <w:tr w:rsidR="009F7042" w:rsidRPr="004134F6" w14:paraId="3706992B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743C8B8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215D8D7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WIELICHOWO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1D092AD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03BCF8F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03A8999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F89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38.1</w:t>
            </w:r>
          </w:p>
        </w:tc>
      </w:tr>
      <w:tr w:rsidR="009F7042" w:rsidRPr="004134F6" w14:paraId="7DF10271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132EE37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0264732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RADZYŃ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62A2560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08CAAFC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62C6F58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524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38.1</w:t>
            </w:r>
          </w:p>
        </w:tc>
      </w:tr>
      <w:tr w:rsidR="009F7042" w:rsidRPr="004134F6" w14:paraId="046E370B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21F794C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4CAB418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POZNAŃ-ŁAWICA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60FC9E4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5651986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1351B77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FB3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38.0</w:t>
            </w:r>
          </w:p>
        </w:tc>
      </w:tr>
      <w:tr w:rsidR="009F7042" w:rsidRPr="004134F6" w14:paraId="202F0913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1342595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506E17C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SULEJÓW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2A92C74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5BF4633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498ED5B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028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38.0</w:t>
            </w:r>
          </w:p>
        </w:tc>
      </w:tr>
      <w:tr w:rsidR="009F7042" w:rsidRPr="004134F6" w14:paraId="0F3AC64B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477BDB3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6A07BEB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BABIMOST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462C250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26967B3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7602448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EF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38.0</w:t>
            </w:r>
          </w:p>
        </w:tc>
      </w:tr>
      <w:tr w:rsidR="009F7042" w:rsidRPr="004134F6" w14:paraId="13A4E57B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5CD5E1F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6E09CA6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KÓRNIK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08A795F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202FBFA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62D91F1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C8D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38.0</w:t>
            </w:r>
          </w:p>
        </w:tc>
      </w:tr>
      <w:tr w:rsidR="009F7042" w:rsidRPr="004134F6" w14:paraId="384ED92B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38045F7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0051F32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WARSZAWA-BIELANY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62E944A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29FBAAB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36CFF90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77B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38.0</w:t>
            </w:r>
          </w:p>
        </w:tc>
      </w:tr>
      <w:tr w:rsidR="009F7042" w:rsidRPr="004134F6" w14:paraId="58B1570C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43EE06F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0A4884B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WARSZAWA-BIELANY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1B1788F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70EE3F93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7F09CE0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DF6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38.0</w:t>
            </w:r>
          </w:p>
        </w:tc>
      </w:tr>
      <w:tr w:rsidR="009F7042" w:rsidRPr="004134F6" w14:paraId="5FA66078" w14:textId="77777777" w:rsidTr="009F7042"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14:paraId="26653F0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628A661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CIESZYN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</w:tcPr>
          <w:p w14:paraId="727B43B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7DE1A8A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550F311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D19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38.0</w:t>
            </w:r>
          </w:p>
        </w:tc>
      </w:tr>
    </w:tbl>
    <w:p w14:paraId="0CCFCFA9" w14:textId="77777777" w:rsidR="004134F6" w:rsidRPr="004134F6" w:rsidRDefault="004134F6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5E47BC" w14:textId="77777777" w:rsidR="004134F6" w:rsidRPr="004134F6" w:rsidRDefault="004134F6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F2B9C3" w14:textId="260525AE" w:rsidR="004134F6" w:rsidRPr="004134F6" w:rsidRDefault="00FD6FF0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234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Tab. 4.</w:t>
      </w:r>
      <w:r w:rsidRPr="004134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Dni upalne w </w:t>
      </w:r>
      <w:r w:rsidR="004134F6" w:rsidRPr="004134F6">
        <w:rPr>
          <w:rFonts w:asciiTheme="minorHAnsi" w:hAnsiTheme="minorHAnsi" w:cstheme="minorHAnsi"/>
          <w:color w:val="000000"/>
          <w:sz w:val="22"/>
          <w:szCs w:val="22"/>
        </w:rPr>
        <w:t>2019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tbl>
      <w:tblPr>
        <w:tblW w:w="826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6"/>
      </w:tblGrid>
      <w:tr w:rsidR="009F7042" w:rsidRPr="004134F6" w14:paraId="7228C283" w14:textId="77777777" w:rsidTr="009F7042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D25BD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5EA05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STACJA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FA626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5BB9A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AB47A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DZIEN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6244" w14:textId="77777777" w:rsidR="009F7042" w:rsidRPr="004134F6" w:rsidRDefault="009F7042" w:rsidP="00FD6FF0">
            <w:pPr>
              <w:pStyle w:val="Tekstwstpniesformatowany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2" w:name="rstudio_console_output2"/>
            <w:bookmarkEnd w:id="2"/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TMAX</w:t>
            </w:r>
          </w:p>
        </w:tc>
      </w:tr>
      <w:tr w:rsidR="009F7042" w:rsidRPr="004134F6" w14:paraId="1513176F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0BB067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B591B2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CEBER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4473E88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DAD88A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7560F65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48D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38.3</w:t>
            </w:r>
          </w:p>
        </w:tc>
      </w:tr>
      <w:tr w:rsidR="009F7042" w:rsidRPr="004134F6" w14:paraId="5334D800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876CC4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C7184B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CEBER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9FCD20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311E17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3004197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54F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38.3</w:t>
            </w:r>
          </w:p>
        </w:tc>
      </w:tr>
      <w:tr w:rsidR="009F7042" w:rsidRPr="004134F6" w14:paraId="2C723C6F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D4F5D2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4678FF2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RADZYŃ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AE21B6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3F42A8F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7B5813E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0D9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38.1</w:t>
            </w:r>
          </w:p>
        </w:tc>
      </w:tr>
      <w:tr w:rsidR="009F7042" w:rsidRPr="004134F6" w14:paraId="5A8BE775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35853030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312DAD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POZNAŃ-ŁAWICA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5562338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335FE8E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176F9D5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02E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38.0</w:t>
            </w:r>
          </w:p>
        </w:tc>
      </w:tr>
      <w:tr w:rsidR="009F7042" w:rsidRPr="004134F6" w14:paraId="405DE467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443B62F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AA3C95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KÓRNIK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87108EC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436FFD2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3A50B76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027A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38.0</w:t>
            </w:r>
          </w:p>
        </w:tc>
      </w:tr>
      <w:tr w:rsidR="009F7042" w:rsidRPr="004134F6" w14:paraId="5C66D2E0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D10145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389806C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BABIMOST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3B48F5A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79040C8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B62B97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08A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37.9</w:t>
            </w:r>
          </w:p>
        </w:tc>
      </w:tr>
      <w:tr w:rsidR="009F7042" w:rsidRPr="004134F6" w14:paraId="3078B177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FB4C92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50B376F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ŚWINOUJŚCIE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FE8139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554529C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595FA209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3B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37.8</w:t>
            </w:r>
          </w:p>
        </w:tc>
      </w:tr>
      <w:tr w:rsidR="009F7042" w:rsidRPr="004134F6" w14:paraId="0827A531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13CEA3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5AC74F0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BABIMOST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B2FA7B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5E411D92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31855F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A13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37.8</w:t>
            </w:r>
          </w:p>
        </w:tc>
      </w:tr>
      <w:tr w:rsidR="009F7042" w:rsidRPr="004134F6" w14:paraId="022721FB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73F8EED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3750014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RADZYŃ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34D6C9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C4AA881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772F2EA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D6E6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37.8</w:t>
            </w:r>
          </w:p>
        </w:tc>
      </w:tr>
      <w:tr w:rsidR="009F7042" w:rsidRPr="004134F6" w14:paraId="7DC78183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324F474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32439DE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FCC9EF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7FB2EB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4A3D04AB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DF34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37.6</w:t>
            </w:r>
          </w:p>
        </w:tc>
      </w:tr>
      <w:tr w:rsidR="009F7042" w:rsidRPr="004134F6" w14:paraId="6A123C23" w14:textId="77777777" w:rsidTr="009F704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9C0848F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3736D2D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4D436D2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EC046D8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16A8ABD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25F7" w14:textId="77777777" w:rsidR="009F7042" w:rsidRPr="004134F6" w:rsidRDefault="009F7042" w:rsidP="00FD6FF0">
            <w:pPr>
              <w:pStyle w:val="Tekstwstpniesformatowany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37.6</w:t>
            </w:r>
          </w:p>
        </w:tc>
      </w:tr>
    </w:tbl>
    <w:p w14:paraId="5899E886" w14:textId="77777777" w:rsidR="004134F6" w:rsidRPr="004134F6" w:rsidRDefault="004134F6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54F194" w14:textId="77777777" w:rsidR="0062341D" w:rsidRDefault="0062341D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99C4C91" w14:textId="77777777" w:rsidR="0062341D" w:rsidRDefault="0062341D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C15C8BB" w14:textId="3EC4A936" w:rsidR="004134F6" w:rsidRPr="004134F6" w:rsidRDefault="00FD6FF0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D</w:t>
      </w:r>
      <w:r w:rsidR="004134F6" w:rsidRPr="004134F6">
        <w:rPr>
          <w:rFonts w:asciiTheme="minorHAnsi" w:hAnsiTheme="minorHAnsi" w:cstheme="minorHAnsi"/>
          <w:color w:val="000000"/>
          <w:sz w:val="22"/>
          <w:szCs w:val="22"/>
        </w:rPr>
        <w:t xml:space="preserve">o 30 czerwca 2020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 w:rsidR="004134F6" w:rsidRPr="004134F6">
        <w:rPr>
          <w:rFonts w:asciiTheme="minorHAnsi" w:hAnsiTheme="minorHAnsi" w:cstheme="minorHAnsi"/>
          <w:color w:val="000000"/>
          <w:sz w:val="22"/>
          <w:szCs w:val="22"/>
        </w:rPr>
        <w:t>wystąpiło łącznie 37 dni upalnych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 25 różnych stacjach synoptycznych. Najwyższą temperaturę zanotowano w Słubicach 33,8° C (13.06.2020 r.). Jutro ten rekord 2020 r. może zostać pobity.  Jak wynika z danych pomiarowych trend jest wzrastający i można powiedzieć, że z każdym rokiem dni upalnych</w:t>
      </w:r>
      <w:r w:rsidR="00F42061">
        <w:rPr>
          <w:rFonts w:asciiTheme="minorHAnsi" w:hAnsiTheme="minorHAnsi" w:cstheme="minorHAnsi"/>
          <w:color w:val="000000"/>
          <w:sz w:val="22"/>
          <w:szCs w:val="22"/>
        </w:rPr>
        <w:t xml:space="preserve"> notujemy </w:t>
      </w:r>
      <w:r>
        <w:rPr>
          <w:rFonts w:asciiTheme="minorHAnsi" w:hAnsiTheme="minorHAnsi" w:cstheme="minorHAnsi"/>
          <w:color w:val="000000"/>
          <w:sz w:val="22"/>
          <w:szCs w:val="22"/>
        </w:rPr>
        <w:t>coraz więcej</w:t>
      </w:r>
      <w:r w:rsidR="00F42061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AC2B015" w14:textId="77777777" w:rsidR="004134F6" w:rsidRPr="004134F6" w:rsidRDefault="004134F6" w:rsidP="004134F6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185BE62" w14:textId="23D7EC4F" w:rsidR="004134F6" w:rsidRPr="004134F6" w:rsidRDefault="004134F6" w:rsidP="00FD6FF0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4134F6">
        <w:rPr>
          <w:rFonts w:asciiTheme="minorHAnsi" w:hAnsiTheme="minorHAnsi" w:cstheme="minorHAnsi"/>
          <w:color w:val="000000"/>
          <w:sz w:val="22"/>
          <w:szCs w:val="22"/>
        </w:rPr>
        <w:t xml:space="preserve">Tabela. </w:t>
      </w:r>
      <w:r w:rsidR="00FD6FF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4134F6">
        <w:rPr>
          <w:rFonts w:asciiTheme="minorHAnsi" w:hAnsiTheme="minorHAnsi" w:cstheme="minorHAnsi"/>
          <w:color w:val="000000"/>
          <w:sz w:val="22"/>
          <w:szCs w:val="22"/>
        </w:rPr>
        <w:t>. Dni upalne w 2020</w:t>
      </w:r>
      <w:r w:rsidR="00FD6FF0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Pr="004134F6">
        <w:rPr>
          <w:rFonts w:asciiTheme="minorHAnsi" w:hAnsiTheme="minorHAnsi" w:cstheme="minorHAnsi"/>
          <w:color w:val="000000"/>
          <w:sz w:val="22"/>
          <w:szCs w:val="22"/>
        </w:rPr>
        <w:t xml:space="preserve"> (do 30-06-2020)</w:t>
      </w:r>
      <w:bookmarkStart w:id="3" w:name="rsGridData"/>
      <w:bookmarkEnd w:id="3"/>
    </w:p>
    <w:tbl>
      <w:tblPr>
        <w:tblW w:w="6175" w:type="dxa"/>
        <w:tblInd w:w="53" w:type="dxa"/>
        <w:tblCellMar>
          <w:top w:w="55" w:type="dxa"/>
          <w:left w:w="55" w:type="dxa"/>
          <w:bottom w:w="60" w:type="dxa"/>
          <w:right w:w="73" w:type="dxa"/>
        </w:tblCellMar>
        <w:tblLook w:val="04A0" w:firstRow="1" w:lastRow="0" w:firstColumn="1" w:lastColumn="0" w:noHBand="0" w:noVBand="1"/>
      </w:tblPr>
      <w:tblGrid>
        <w:gridCol w:w="964"/>
        <w:gridCol w:w="2725"/>
        <w:gridCol w:w="1700"/>
        <w:gridCol w:w="786"/>
      </w:tblGrid>
      <w:tr w:rsidR="004134F6" w:rsidRPr="004134F6" w14:paraId="53614715" w14:textId="77777777" w:rsidTr="00FD6FF0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2E58972" w14:textId="194BDAB9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D6BE11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STACJA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46827E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90066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TMAX</w:t>
            </w:r>
          </w:p>
        </w:tc>
      </w:tr>
      <w:tr w:rsidR="004134F6" w:rsidRPr="004134F6" w14:paraId="66C1598E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F0DE8C" w14:textId="7CD1408F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968C9C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9CF7CA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AE64A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33.8</w:t>
            </w:r>
          </w:p>
        </w:tc>
      </w:tr>
      <w:tr w:rsidR="004134F6" w:rsidRPr="004134F6" w14:paraId="6C2A80AD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959107" w14:textId="332802BC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E9775B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94D8A4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7EBB7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31.9</w:t>
            </w:r>
          </w:p>
        </w:tc>
      </w:tr>
      <w:tr w:rsidR="004134F6" w:rsidRPr="004134F6" w14:paraId="39F1BCDF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976BB4" w14:textId="3D880104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0B9FCD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POZNAŃ_ŁAWICA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FE32EC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44B18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31.9</w:t>
            </w:r>
          </w:p>
        </w:tc>
      </w:tr>
      <w:tr w:rsidR="004134F6" w:rsidRPr="004134F6" w14:paraId="3305D144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E79919" w14:textId="6200880B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E8FEA5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OPOLE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7DBA03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D629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31.8</w:t>
            </w:r>
          </w:p>
        </w:tc>
      </w:tr>
      <w:tr w:rsidR="004134F6" w:rsidRPr="004134F6" w14:paraId="59DB6EEF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39E69D" w14:textId="65F84495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50BE66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ZIELONA_GÓRA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A50CB9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5E6FE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31.6</w:t>
            </w:r>
          </w:p>
        </w:tc>
      </w:tr>
      <w:tr w:rsidR="004134F6" w:rsidRPr="004134F6" w14:paraId="18D6DB80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3BA216" w14:textId="4A85C231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C608F9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WIELUŃ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531046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422C6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31.6</w:t>
            </w:r>
          </w:p>
        </w:tc>
      </w:tr>
      <w:tr w:rsidR="004134F6" w:rsidRPr="004134F6" w14:paraId="26BEE4B8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AF819D" w14:textId="7635A00D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0C1BC8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92A6E4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2020-06-27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94D80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31.3</w:t>
            </w:r>
          </w:p>
        </w:tc>
      </w:tr>
      <w:tr w:rsidR="004134F6" w:rsidRPr="004134F6" w14:paraId="78BC0007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5929AF" w14:textId="0249FCE6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A0D2F2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WROCŁAW_STRACHOWICE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C98CD8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D08EB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31.2</w:t>
            </w:r>
          </w:p>
        </w:tc>
      </w:tr>
      <w:tr w:rsidR="004134F6" w:rsidRPr="004134F6" w14:paraId="06BF6CB1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59F285" w14:textId="6B77C5DD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B9BA66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WŁODAWA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30ABFB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27640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31.1</w:t>
            </w:r>
          </w:p>
        </w:tc>
      </w:tr>
      <w:tr w:rsidR="004134F6" w:rsidRPr="004134F6" w14:paraId="52C9AFBB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B96417" w14:textId="1A622796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41C37C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KATOWICE_MUCHOWIEC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F55313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0D073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31.1</w:t>
            </w:r>
          </w:p>
        </w:tc>
      </w:tr>
      <w:tr w:rsidR="004134F6" w:rsidRPr="004134F6" w14:paraId="023D4764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677EC3" w14:textId="79D5CD7B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76D2EA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LEGNICA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8606D8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149E9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31.0</w:t>
            </w:r>
          </w:p>
        </w:tc>
      </w:tr>
      <w:tr w:rsidR="004134F6" w:rsidRPr="004134F6" w14:paraId="1F420DBC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E87AD8" w14:textId="153E748A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BD7273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DC5A8E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AD60A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31.0</w:t>
            </w:r>
          </w:p>
        </w:tc>
      </w:tr>
      <w:tr w:rsidR="004134F6" w:rsidRPr="004134F6" w14:paraId="40189243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159F71" w14:textId="440938CC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928A18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TARNÓW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C87E9A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DC983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30.9</w:t>
            </w:r>
          </w:p>
        </w:tc>
      </w:tr>
      <w:tr w:rsidR="004134F6" w:rsidRPr="004134F6" w14:paraId="3A31D693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AFEEDB" w14:textId="6B65CA5B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6B0B38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9A3E02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2020-06-26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9A454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30.8</w:t>
            </w:r>
          </w:p>
        </w:tc>
      </w:tr>
      <w:tr w:rsidR="004134F6" w:rsidRPr="004134F6" w14:paraId="3DA5216A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0197C0" w14:textId="13BF32A6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276C21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POZNAŃ_ŁAWICA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6BFD7E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87389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30.8</w:t>
            </w:r>
          </w:p>
        </w:tc>
      </w:tr>
      <w:tr w:rsidR="004134F6" w:rsidRPr="004134F6" w14:paraId="4C367EB4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FFC6C3" w14:textId="041882E8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78E5DB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TERESPOL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16D330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08DA2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30.8</w:t>
            </w:r>
          </w:p>
        </w:tc>
      </w:tr>
      <w:tr w:rsidR="004134F6" w:rsidRPr="004134F6" w14:paraId="78D1CCE3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A7AD29" w14:textId="5646FA42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AADBB4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CZĘSTOCHOWA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BB721D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5A7C4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30.7</w:t>
            </w:r>
          </w:p>
        </w:tc>
      </w:tr>
      <w:tr w:rsidR="004134F6" w:rsidRPr="004134F6" w14:paraId="457BB54D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AE13A2" w14:textId="7CA3B847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33E85E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GORZÓW_WIELKOPOLSKI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665908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25D8D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30.6</w:t>
            </w:r>
          </w:p>
        </w:tc>
      </w:tr>
      <w:tr w:rsidR="004134F6" w:rsidRPr="004134F6" w14:paraId="311D9B1F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E724F6" w14:textId="74D81FFD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81D0F9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LEGNICA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3AD7F8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C1425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30.6</w:t>
            </w:r>
          </w:p>
        </w:tc>
      </w:tr>
      <w:tr w:rsidR="004134F6" w:rsidRPr="004134F6" w14:paraId="0193277F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D4B945" w14:textId="784CE9CD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D47113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RACIBÓRZ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0293AE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879BD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30.6</w:t>
            </w:r>
          </w:p>
        </w:tc>
      </w:tr>
      <w:tr w:rsidR="004134F6" w:rsidRPr="004134F6" w14:paraId="5C746EC1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5EF2D4" w14:textId="07AFCAFB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9671A1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91FED1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983DD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30.5</w:t>
            </w:r>
          </w:p>
        </w:tc>
      </w:tr>
      <w:tr w:rsidR="004134F6" w:rsidRPr="004134F6" w14:paraId="37D577F0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C9C82A" w14:textId="799A8467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10DC3B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KOŁO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DDAFB5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A784A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30.5</w:t>
            </w:r>
          </w:p>
        </w:tc>
      </w:tr>
      <w:tr w:rsidR="004134F6" w:rsidRPr="004134F6" w14:paraId="6BB6D93B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670FDA" w14:textId="3514EF64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D7D39E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DE41CB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EEA15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30.5</w:t>
            </w:r>
          </w:p>
        </w:tc>
      </w:tr>
      <w:tr w:rsidR="004134F6" w:rsidRPr="004134F6" w14:paraId="1736688C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B88FB6" w14:textId="07FF11FF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6E2CE2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BCA5EE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66E68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30.5</w:t>
            </w:r>
          </w:p>
        </w:tc>
      </w:tr>
      <w:tr w:rsidR="004134F6" w:rsidRPr="004134F6" w14:paraId="4601DE6D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557164" w14:textId="5162821A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EBDB72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WARSZAWA_OKĘCIE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4EA79E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10DF8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30.4</w:t>
            </w:r>
          </w:p>
        </w:tc>
      </w:tr>
      <w:tr w:rsidR="004134F6" w:rsidRPr="004134F6" w14:paraId="7059BC71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BEE313" w14:textId="0D34DC09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1A23D2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NOWY_SĄCZ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DD19E9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7EBB2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30.4</w:t>
            </w:r>
          </w:p>
        </w:tc>
      </w:tr>
      <w:tr w:rsidR="004134F6" w:rsidRPr="004134F6" w14:paraId="2F7F911C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9F1E68" w14:textId="1070EC9C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5E503A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ZIELONA_GÓRA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388FBE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2020-06-27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F6196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30.3</w:t>
            </w:r>
          </w:p>
        </w:tc>
      </w:tr>
      <w:tr w:rsidR="004134F6" w:rsidRPr="004134F6" w14:paraId="08C323FB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EE9BF0" w14:textId="2F163BF1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E12BF1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ZIELONA_GÓRA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5F89A7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0A1FC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30.3</w:t>
            </w:r>
          </w:p>
        </w:tc>
      </w:tr>
      <w:tr w:rsidR="004134F6" w:rsidRPr="004134F6" w14:paraId="0D68620E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480928" w14:textId="2457013F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942D7C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KOZIENICE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A19B60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2020-06-12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2ADF4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30.3</w:t>
            </w:r>
          </w:p>
        </w:tc>
      </w:tr>
      <w:tr w:rsidR="004134F6" w:rsidRPr="004134F6" w14:paraId="424BCD98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866296" w14:textId="43DD3829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811AD6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TARNÓW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EF77CF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2020-06-07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40189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30.3</w:t>
            </w:r>
          </w:p>
        </w:tc>
      </w:tr>
      <w:tr w:rsidR="004134F6" w:rsidRPr="004134F6" w14:paraId="05A8AA9C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1B1E7A" w14:textId="24D7E6F7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6D1B7E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TARNÓW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C47D46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6D1BB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30.3</w:t>
            </w:r>
          </w:p>
        </w:tc>
      </w:tr>
      <w:tr w:rsidR="004134F6" w:rsidRPr="004134F6" w14:paraId="0F6FC2FA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A5D493" w14:textId="4A4F2C09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D8E432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NOWY_SĄCZ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B70F03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2020-06-29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78615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30.3</w:t>
            </w:r>
          </w:p>
        </w:tc>
      </w:tr>
      <w:tr w:rsidR="004134F6" w:rsidRPr="004134F6" w14:paraId="283AF59B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97B827" w14:textId="2CF21A01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808702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C84592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1D6D2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30.2</w:t>
            </w:r>
          </w:p>
        </w:tc>
      </w:tr>
      <w:tr w:rsidR="004134F6" w:rsidRPr="004134F6" w14:paraId="242E0491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ED0170" w14:textId="4A46E45D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5D267D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KRAKÓW_BALICE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9A6C8B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2CFE3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30.2</w:t>
            </w:r>
          </w:p>
        </w:tc>
      </w:tr>
      <w:tr w:rsidR="004134F6" w:rsidRPr="004134F6" w14:paraId="2DD893DD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7204FF" w14:textId="32A16A10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3667B3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RZESZÓW_JASIONKA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353FA7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2020-06-13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7CCCC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30.2</w:t>
            </w:r>
          </w:p>
        </w:tc>
      </w:tr>
      <w:tr w:rsidR="004134F6" w:rsidRPr="004134F6" w14:paraId="719781D4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AD5289" w14:textId="3572508E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443606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USTKA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D95F5E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2020-06-26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C752A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30.1</w:t>
            </w:r>
          </w:p>
        </w:tc>
      </w:tr>
      <w:tr w:rsidR="004134F6" w:rsidRPr="004134F6" w14:paraId="47FB37D6" w14:textId="77777777" w:rsidTr="00FD6FF0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5C9D59" w14:textId="1350F33D" w:rsidR="004134F6" w:rsidRPr="004134F6" w:rsidRDefault="009F7042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0D3892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WROCŁAW_STRACHOWICE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401FB0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2020-06-28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C9D4B" w14:textId="77777777" w:rsidR="004134F6" w:rsidRPr="004134F6" w:rsidRDefault="004134F6" w:rsidP="00FD6FF0">
            <w:pPr>
              <w:pStyle w:val="Zawartotabeli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34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30.1</w:t>
            </w:r>
          </w:p>
        </w:tc>
      </w:tr>
    </w:tbl>
    <w:p w14:paraId="0B99F4AC" w14:textId="77777777" w:rsidR="004134F6" w:rsidRPr="00E805A5" w:rsidRDefault="004134F6" w:rsidP="004134F6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7E1ABA" w14:textId="77777777" w:rsidR="00E805A5" w:rsidRDefault="00E805A5" w:rsidP="00E805A5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983A26E" w14:textId="429C85F1" w:rsidR="000733D0" w:rsidRDefault="00E805A5" w:rsidP="00E805A5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E805A5">
        <w:rPr>
          <w:rFonts w:asciiTheme="minorHAnsi" w:hAnsiTheme="minorHAnsi" w:cstheme="minorHAnsi"/>
          <w:color w:val="000000"/>
          <w:sz w:val="22"/>
          <w:szCs w:val="22"/>
        </w:rPr>
        <w:t xml:space="preserve">apraszamy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również </w:t>
      </w:r>
      <w:r w:rsidRPr="00E805A5">
        <w:rPr>
          <w:rFonts w:asciiTheme="minorHAnsi" w:hAnsiTheme="minorHAnsi" w:cstheme="minorHAnsi"/>
          <w:color w:val="000000"/>
          <w:sz w:val="22"/>
          <w:szCs w:val="22"/>
        </w:rPr>
        <w:t>do zapoznania się z ostatnim artykułem w naszym magazynie Obserwator, w</w:t>
      </w:r>
      <w:r w:rsidR="00835B6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805A5">
        <w:rPr>
          <w:rFonts w:asciiTheme="minorHAnsi" w:hAnsiTheme="minorHAnsi" w:cstheme="minorHAnsi"/>
          <w:color w:val="000000"/>
          <w:sz w:val="22"/>
          <w:szCs w:val="22"/>
        </w:rPr>
        <w:t xml:space="preserve">którym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wyjaśniamy </w:t>
      </w:r>
      <w:r w:rsidRPr="00E805A5">
        <w:rPr>
          <w:rFonts w:asciiTheme="minorHAnsi" w:hAnsiTheme="minorHAnsi" w:cstheme="minorHAnsi"/>
          <w:color w:val="000000"/>
          <w:sz w:val="22"/>
          <w:szCs w:val="22"/>
        </w:rPr>
        <w:t xml:space="preserve">na czym polega promieniowanie </w:t>
      </w:r>
      <w:r>
        <w:rPr>
          <w:rFonts w:asciiTheme="minorHAnsi" w:hAnsiTheme="minorHAnsi" w:cstheme="minorHAnsi"/>
          <w:color w:val="000000"/>
          <w:sz w:val="22"/>
          <w:szCs w:val="22"/>
        </w:rPr>
        <w:t>UV i jak bywa niebezpieczne zwłaszcza w słoneczne upalne dni.</w:t>
      </w:r>
    </w:p>
    <w:p w14:paraId="3778A95D" w14:textId="5EA6F34F" w:rsidR="00E805A5" w:rsidRPr="00E805A5" w:rsidRDefault="00E805A5" w:rsidP="00E805A5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805A5">
        <w:rPr>
          <w:rFonts w:asciiTheme="minorHAnsi" w:hAnsiTheme="minorHAnsi" w:cstheme="minorHAnsi"/>
          <w:b/>
          <w:bCs/>
          <w:sz w:val="22"/>
          <w:szCs w:val="22"/>
        </w:rPr>
        <w:t>https://obserwator.imgw.pl/uv-niebezpieczny-dar-od-slonca/?fbclid=IwAR1s1WMdldhcGX3HvdcacedWEpwf8tmkpM-pVKcqJXh8Cpqe5XnZ35sxzgs</w:t>
      </w:r>
    </w:p>
    <w:p w14:paraId="378AF239" w14:textId="687B396A" w:rsidR="008D2B3D" w:rsidRPr="00A9192D" w:rsidRDefault="008D2B3D" w:rsidP="001725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</w:p>
    <w:p w14:paraId="5A568700" w14:textId="77777777" w:rsidR="008D2B3D" w:rsidRPr="00A9192D" w:rsidRDefault="008D2B3D" w:rsidP="001725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</w:p>
    <w:p w14:paraId="5925772D" w14:textId="0D59E21A" w:rsidR="001169CC" w:rsidRPr="00A9192D" w:rsidRDefault="001169CC" w:rsidP="001725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</w:p>
    <w:p w14:paraId="4C43B060" w14:textId="77777777" w:rsidR="001169CC" w:rsidRPr="00A9192D" w:rsidRDefault="001169CC" w:rsidP="001725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</w:p>
    <w:p w14:paraId="0765AAF9" w14:textId="5902822B" w:rsidR="009A745F" w:rsidRPr="00A9192D" w:rsidRDefault="009A745F" w:rsidP="00521ED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  <w:lang w:val="pl-PL"/>
        </w:rPr>
      </w:pPr>
      <w:r w:rsidRPr="00A9192D">
        <w:rPr>
          <w:rStyle w:val="normaltextrun"/>
          <w:rFonts w:asciiTheme="minorHAnsi" w:hAnsiTheme="minorHAnsi" w:cstheme="minorHAnsi"/>
          <w:sz w:val="16"/>
          <w:szCs w:val="16"/>
          <w:lang w:val="pl-PL"/>
        </w:rPr>
        <w:t>Dodatkowe informacje 24h/dobę:</w:t>
      </w:r>
      <w:r w:rsidRPr="00A9192D">
        <w:rPr>
          <w:rStyle w:val="eop"/>
          <w:rFonts w:asciiTheme="minorHAnsi" w:hAnsiTheme="minorHAnsi" w:cstheme="minorHAnsi"/>
          <w:sz w:val="16"/>
          <w:szCs w:val="16"/>
          <w:lang w:val="pl-PL"/>
        </w:rPr>
        <w:t> </w:t>
      </w:r>
    </w:p>
    <w:p w14:paraId="625CC841" w14:textId="77777777" w:rsidR="009A745F" w:rsidRPr="00A9192D" w:rsidRDefault="009A745F" w:rsidP="00521ED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  <w:lang w:val="pl-PL"/>
        </w:rPr>
      </w:pPr>
      <w:r w:rsidRPr="00A9192D">
        <w:rPr>
          <w:rStyle w:val="normaltextrun"/>
          <w:rFonts w:asciiTheme="minorHAnsi" w:hAnsiTheme="minorHAnsi" w:cstheme="minorHAnsi"/>
          <w:sz w:val="16"/>
          <w:szCs w:val="16"/>
          <w:lang w:val="pl-PL"/>
        </w:rPr>
        <w:t>IMGW-PIB Biuro Prasowe </w:t>
      </w:r>
      <w:r w:rsidRPr="00A9192D">
        <w:rPr>
          <w:rStyle w:val="eop"/>
          <w:rFonts w:asciiTheme="minorHAnsi" w:hAnsiTheme="minorHAnsi" w:cstheme="minorHAnsi"/>
          <w:sz w:val="16"/>
          <w:szCs w:val="16"/>
          <w:lang w:val="pl-PL"/>
        </w:rPr>
        <w:t> </w:t>
      </w:r>
    </w:p>
    <w:p w14:paraId="1C7B4F7D" w14:textId="77777777" w:rsidR="009A745F" w:rsidRPr="00A9192D" w:rsidRDefault="009A745F" w:rsidP="00521ED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  <w:lang w:val="pl-PL"/>
        </w:rPr>
      </w:pPr>
      <w:r w:rsidRPr="00A9192D">
        <w:rPr>
          <w:rStyle w:val="normaltextrun"/>
          <w:rFonts w:asciiTheme="minorHAnsi" w:hAnsiTheme="minorHAnsi" w:cstheme="minorHAnsi"/>
          <w:sz w:val="16"/>
          <w:szCs w:val="16"/>
          <w:lang w:val="pl-PL"/>
        </w:rPr>
        <w:t>Twitter: </w:t>
      </w:r>
      <w:hyperlink r:id="rId6" w:tgtFrame="_blank" w:history="1">
        <w:r w:rsidRPr="00A9192D">
          <w:rPr>
            <w:rStyle w:val="normaltextrun"/>
            <w:rFonts w:asciiTheme="minorHAnsi" w:hAnsiTheme="minorHAnsi" w:cstheme="minorHAnsi"/>
            <w:color w:val="0070C0"/>
            <w:sz w:val="16"/>
            <w:szCs w:val="16"/>
            <w:u w:val="single"/>
            <w:lang w:val="pl-PL"/>
          </w:rPr>
          <w:t>https://twitter.com/IMGWmeteo</w:t>
        </w:r>
      </w:hyperlink>
      <w:r w:rsidRPr="00A9192D">
        <w:rPr>
          <w:rStyle w:val="eop"/>
          <w:rFonts w:asciiTheme="minorHAnsi" w:hAnsiTheme="minorHAnsi" w:cstheme="minorHAnsi"/>
          <w:color w:val="0070C0"/>
          <w:sz w:val="16"/>
          <w:szCs w:val="16"/>
          <w:lang w:val="pl-PL"/>
        </w:rPr>
        <w:t> </w:t>
      </w:r>
    </w:p>
    <w:p w14:paraId="41A53B23" w14:textId="77777777" w:rsidR="009A745F" w:rsidRPr="00A9192D" w:rsidRDefault="009A745F" w:rsidP="00521ED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  <w:lang w:val="pl-PL"/>
        </w:rPr>
      </w:pPr>
      <w:r w:rsidRPr="00A9192D">
        <w:rPr>
          <w:rStyle w:val="normaltextrun"/>
          <w:rFonts w:asciiTheme="minorHAnsi" w:hAnsiTheme="minorHAnsi" w:cstheme="minorHAnsi"/>
          <w:sz w:val="16"/>
          <w:szCs w:val="16"/>
          <w:lang w:val="pl-PL"/>
        </w:rPr>
        <w:t>E. </w:t>
      </w:r>
      <w:hyperlink r:id="rId7" w:tgtFrame="_blank" w:history="1">
        <w:r w:rsidRPr="00A9192D">
          <w:rPr>
            <w:rStyle w:val="normaltextrun"/>
            <w:rFonts w:asciiTheme="minorHAnsi" w:hAnsiTheme="minorHAnsi" w:cstheme="minorHAnsi"/>
            <w:color w:val="0070C0"/>
            <w:sz w:val="16"/>
            <w:szCs w:val="16"/>
            <w:u w:val="single"/>
            <w:lang w:val="pl-PL"/>
          </w:rPr>
          <w:t>biuroprasowe@imgw.pl</w:t>
        </w:r>
      </w:hyperlink>
      <w:r w:rsidRPr="00A9192D">
        <w:rPr>
          <w:rStyle w:val="normaltextrun"/>
          <w:rFonts w:asciiTheme="minorHAnsi" w:hAnsiTheme="minorHAnsi" w:cstheme="minorHAnsi"/>
          <w:sz w:val="16"/>
          <w:szCs w:val="16"/>
          <w:lang w:val="pl-PL"/>
        </w:rPr>
        <w:t> | T. (+48) 503 122 100</w:t>
      </w:r>
      <w:r w:rsidRPr="00A9192D">
        <w:rPr>
          <w:rStyle w:val="eop"/>
          <w:rFonts w:asciiTheme="minorHAnsi" w:hAnsiTheme="minorHAnsi" w:cstheme="minorHAnsi"/>
          <w:sz w:val="16"/>
          <w:szCs w:val="16"/>
          <w:lang w:val="pl-PL"/>
        </w:rPr>
        <w:t> </w:t>
      </w:r>
    </w:p>
    <w:p w14:paraId="7ADA878D" w14:textId="77777777" w:rsidR="009A745F" w:rsidRPr="00A9192D" w:rsidRDefault="009A745F" w:rsidP="00521ED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  <w:lang w:val="pl-PL"/>
        </w:rPr>
      </w:pPr>
      <w:r w:rsidRPr="00A9192D">
        <w:rPr>
          <w:rStyle w:val="eop"/>
          <w:rFonts w:asciiTheme="minorHAnsi" w:hAnsiTheme="minorHAnsi" w:cstheme="minorHAnsi"/>
          <w:sz w:val="16"/>
          <w:szCs w:val="16"/>
          <w:lang w:val="pl-PL"/>
        </w:rPr>
        <w:t> </w:t>
      </w:r>
    </w:p>
    <w:p w14:paraId="29227D8F" w14:textId="74AE576D" w:rsidR="007C697C" w:rsidRPr="00A9192D" w:rsidRDefault="009A745F" w:rsidP="00521ED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  <w:lang w:val="pl-PL"/>
        </w:rPr>
      </w:pPr>
      <w:r w:rsidRPr="00A9192D">
        <w:rPr>
          <w:rStyle w:val="normaltextrun"/>
          <w:rFonts w:asciiTheme="minorHAnsi" w:hAnsiTheme="minorHAnsi" w:cstheme="minorHAnsi"/>
          <w:sz w:val="16"/>
          <w:szCs w:val="16"/>
          <w:lang w:val="pl-PL"/>
        </w:rPr>
        <w:t>IMGW-PIB jest ogólnopolską służbą hydrologiczno-meteorologiczną. Świadczymy usługi związane z oceanografią, pogodą i klimatem dla sił zbrojnych, instytucji rządowych, społeczeństwa, lotnictwa cywilnego, żeglugi, przemysłu, rolnictwa i biznesu. Od 1919 roku prognozujemy pogodę, przeprowadzamy analizy i badania. Jesteśmy Instytutem skupiającym wysokiej klasy specjalistów i dysponujemy niezbędną infrastrukturą do pracy nad nim. Pogoda i klimat to jeden z najważniejszych tematów we współczesnym świecie.</w:t>
      </w:r>
      <w:r w:rsidRPr="00A9192D">
        <w:rPr>
          <w:rStyle w:val="eop"/>
          <w:rFonts w:asciiTheme="minorHAnsi" w:hAnsiTheme="minorHAnsi" w:cstheme="minorHAnsi"/>
          <w:sz w:val="16"/>
          <w:szCs w:val="16"/>
          <w:lang w:val="pl-PL"/>
        </w:rPr>
        <w:t> </w:t>
      </w:r>
    </w:p>
    <w:sectPr w:rsidR="007C697C" w:rsidRPr="00A9192D" w:rsidSect="00204C0B">
      <w:headerReference w:type="default" r:id="rId8"/>
      <w:headerReference w:type="first" r:id="rId9"/>
      <w:pgSz w:w="11906" w:h="16838" w:code="9"/>
      <w:pgMar w:top="1134" w:right="1418" w:bottom="226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664B" w14:textId="77777777" w:rsidR="00023A37" w:rsidRDefault="00023A37" w:rsidP="00F975BA">
      <w:r>
        <w:separator/>
      </w:r>
    </w:p>
  </w:endnote>
  <w:endnote w:type="continuationSeparator" w:id="0">
    <w:p w14:paraId="3CC04850" w14:textId="77777777" w:rsidR="00023A37" w:rsidRDefault="00023A37" w:rsidP="00F9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47BD" w14:textId="77777777" w:rsidR="00023A37" w:rsidRDefault="00023A37" w:rsidP="00F975BA">
      <w:r>
        <w:separator/>
      </w:r>
    </w:p>
  </w:footnote>
  <w:footnote w:type="continuationSeparator" w:id="0">
    <w:p w14:paraId="11E5A96B" w14:textId="77777777" w:rsidR="00023A37" w:rsidRDefault="00023A37" w:rsidP="00F9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ADD7" w14:textId="16791F93" w:rsidR="00683197" w:rsidRDefault="00683197" w:rsidP="000064D3">
    <w:pPr>
      <w:pStyle w:val="Nagwek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1C5A" w14:textId="65B2AFB9" w:rsidR="00683197" w:rsidRDefault="006831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30C2932" wp14:editId="07F32903">
          <wp:simplePos x="0" y="0"/>
          <wp:positionH relativeFrom="column">
            <wp:posOffset>-885825</wp:posOffset>
          </wp:positionH>
          <wp:positionV relativeFrom="paragraph">
            <wp:posOffset>0</wp:posOffset>
          </wp:positionV>
          <wp:extent cx="7543950" cy="10667998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w new papier firmowy biuro pras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50" cy="10667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DA"/>
    <w:rsid w:val="000064D3"/>
    <w:rsid w:val="00013E0A"/>
    <w:rsid w:val="00023A37"/>
    <w:rsid w:val="00024E61"/>
    <w:rsid w:val="000252F2"/>
    <w:rsid w:val="00025FD4"/>
    <w:rsid w:val="00033375"/>
    <w:rsid w:val="00043EC6"/>
    <w:rsid w:val="000445D0"/>
    <w:rsid w:val="000733D0"/>
    <w:rsid w:val="00095A09"/>
    <w:rsid w:val="00097A24"/>
    <w:rsid w:val="000D3D45"/>
    <w:rsid w:val="000F3BDC"/>
    <w:rsid w:val="000F7E5E"/>
    <w:rsid w:val="00102B43"/>
    <w:rsid w:val="00107F70"/>
    <w:rsid w:val="001169CC"/>
    <w:rsid w:val="001246EA"/>
    <w:rsid w:val="00137927"/>
    <w:rsid w:val="0014602D"/>
    <w:rsid w:val="00153372"/>
    <w:rsid w:val="001725B2"/>
    <w:rsid w:val="00186A74"/>
    <w:rsid w:val="001C78DA"/>
    <w:rsid w:val="001F62D5"/>
    <w:rsid w:val="00204C0B"/>
    <w:rsid w:val="0021187A"/>
    <w:rsid w:val="00212415"/>
    <w:rsid w:val="00214D8B"/>
    <w:rsid w:val="00235F08"/>
    <w:rsid w:val="002760D8"/>
    <w:rsid w:val="00277966"/>
    <w:rsid w:val="00296B0C"/>
    <w:rsid w:val="002B0503"/>
    <w:rsid w:val="002C191E"/>
    <w:rsid w:val="002E154A"/>
    <w:rsid w:val="003312CA"/>
    <w:rsid w:val="00333116"/>
    <w:rsid w:val="00353630"/>
    <w:rsid w:val="003B7D6B"/>
    <w:rsid w:val="003C0FD8"/>
    <w:rsid w:val="003D79C1"/>
    <w:rsid w:val="004134F6"/>
    <w:rsid w:val="00425EA2"/>
    <w:rsid w:val="00434656"/>
    <w:rsid w:val="00437039"/>
    <w:rsid w:val="00440579"/>
    <w:rsid w:val="00453CED"/>
    <w:rsid w:val="0046066E"/>
    <w:rsid w:val="0047153B"/>
    <w:rsid w:val="00476547"/>
    <w:rsid w:val="004912C2"/>
    <w:rsid w:val="004A5B68"/>
    <w:rsid w:val="004B62DD"/>
    <w:rsid w:val="004E1158"/>
    <w:rsid w:val="00506A9F"/>
    <w:rsid w:val="00506F09"/>
    <w:rsid w:val="00512B7A"/>
    <w:rsid w:val="00521EDF"/>
    <w:rsid w:val="00522F26"/>
    <w:rsid w:val="00525ACC"/>
    <w:rsid w:val="00537FBD"/>
    <w:rsid w:val="005526D3"/>
    <w:rsid w:val="00555089"/>
    <w:rsid w:val="00557808"/>
    <w:rsid w:val="00593317"/>
    <w:rsid w:val="00593F5E"/>
    <w:rsid w:val="005A371F"/>
    <w:rsid w:val="005A3BA1"/>
    <w:rsid w:val="005A6379"/>
    <w:rsid w:val="005C2FB9"/>
    <w:rsid w:val="005F0D0A"/>
    <w:rsid w:val="005F3910"/>
    <w:rsid w:val="0060532D"/>
    <w:rsid w:val="00610704"/>
    <w:rsid w:val="0062341D"/>
    <w:rsid w:val="00630924"/>
    <w:rsid w:val="00646C9D"/>
    <w:rsid w:val="0066548B"/>
    <w:rsid w:val="0066788F"/>
    <w:rsid w:val="00683197"/>
    <w:rsid w:val="006C782B"/>
    <w:rsid w:val="006E09B9"/>
    <w:rsid w:val="006E2101"/>
    <w:rsid w:val="006E21AD"/>
    <w:rsid w:val="006E7B17"/>
    <w:rsid w:val="007147DB"/>
    <w:rsid w:val="0071793B"/>
    <w:rsid w:val="00736A7A"/>
    <w:rsid w:val="0074325B"/>
    <w:rsid w:val="00747D71"/>
    <w:rsid w:val="007670C6"/>
    <w:rsid w:val="0077707F"/>
    <w:rsid w:val="00780DDF"/>
    <w:rsid w:val="00785C7C"/>
    <w:rsid w:val="007B3495"/>
    <w:rsid w:val="007C697C"/>
    <w:rsid w:val="007D0AAF"/>
    <w:rsid w:val="007D69A8"/>
    <w:rsid w:val="007E0FEE"/>
    <w:rsid w:val="00816AF2"/>
    <w:rsid w:val="00817391"/>
    <w:rsid w:val="008302E7"/>
    <w:rsid w:val="00835B68"/>
    <w:rsid w:val="0084069B"/>
    <w:rsid w:val="00855CD0"/>
    <w:rsid w:val="00876BEE"/>
    <w:rsid w:val="008B0B62"/>
    <w:rsid w:val="008D071E"/>
    <w:rsid w:val="008D1745"/>
    <w:rsid w:val="008D2B3D"/>
    <w:rsid w:val="008E6521"/>
    <w:rsid w:val="008F0EF4"/>
    <w:rsid w:val="008F1EEC"/>
    <w:rsid w:val="008F7B1E"/>
    <w:rsid w:val="00900DB9"/>
    <w:rsid w:val="009027A0"/>
    <w:rsid w:val="00905662"/>
    <w:rsid w:val="00920F19"/>
    <w:rsid w:val="00921CAF"/>
    <w:rsid w:val="00926396"/>
    <w:rsid w:val="0095468B"/>
    <w:rsid w:val="0095491B"/>
    <w:rsid w:val="00970C68"/>
    <w:rsid w:val="00972B8A"/>
    <w:rsid w:val="009808D5"/>
    <w:rsid w:val="009A494B"/>
    <w:rsid w:val="009A745F"/>
    <w:rsid w:val="009C3DBE"/>
    <w:rsid w:val="009C72CF"/>
    <w:rsid w:val="009F61EF"/>
    <w:rsid w:val="009F7042"/>
    <w:rsid w:val="00A025EB"/>
    <w:rsid w:val="00A15947"/>
    <w:rsid w:val="00A215AD"/>
    <w:rsid w:val="00A9192D"/>
    <w:rsid w:val="00AA0BC9"/>
    <w:rsid w:val="00B059A7"/>
    <w:rsid w:val="00B1125B"/>
    <w:rsid w:val="00B228C1"/>
    <w:rsid w:val="00B30B24"/>
    <w:rsid w:val="00BB1DC1"/>
    <w:rsid w:val="00BB4CE2"/>
    <w:rsid w:val="00BB6C0A"/>
    <w:rsid w:val="00BD1DC5"/>
    <w:rsid w:val="00BE1030"/>
    <w:rsid w:val="00BF066A"/>
    <w:rsid w:val="00BF31B8"/>
    <w:rsid w:val="00BF4B1A"/>
    <w:rsid w:val="00C069EB"/>
    <w:rsid w:val="00C23A23"/>
    <w:rsid w:val="00C56883"/>
    <w:rsid w:val="00C736E6"/>
    <w:rsid w:val="00C7420B"/>
    <w:rsid w:val="00CA288A"/>
    <w:rsid w:val="00CA2A21"/>
    <w:rsid w:val="00D0168F"/>
    <w:rsid w:val="00D263FE"/>
    <w:rsid w:val="00D44DE2"/>
    <w:rsid w:val="00D63D1A"/>
    <w:rsid w:val="00D678E3"/>
    <w:rsid w:val="00D942E9"/>
    <w:rsid w:val="00DE20E7"/>
    <w:rsid w:val="00E51F7D"/>
    <w:rsid w:val="00E5564B"/>
    <w:rsid w:val="00E805A5"/>
    <w:rsid w:val="00EC46A0"/>
    <w:rsid w:val="00EC64D3"/>
    <w:rsid w:val="00EC7F84"/>
    <w:rsid w:val="00ED0CA8"/>
    <w:rsid w:val="00EE4066"/>
    <w:rsid w:val="00EE546B"/>
    <w:rsid w:val="00F1573D"/>
    <w:rsid w:val="00F170EB"/>
    <w:rsid w:val="00F3260C"/>
    <w:rsid w:val="00F42061"/>
    <w:rsid w:val="00F553F9"/>
    <w:rsid w:val="00F95342"/>
    <w:rsid w:val="00F975BA"/>
    <w:rsid w:val="00FA483E"/>
    <w:rsid w:val="00FB701D"/>
    <w:rsid w:val="00FD3C89"/>
    <w:rsid w:val="00FD4066"/>
    <w:rsid w:val="00FD6FF0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DD0C7"/>
  <w15:docId w15:val="{75A90493-FE29-4286-B24F-5CEF563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78DA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02B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B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975BA"/>
  </w:style>
  <w:style w:type="paragraph" w:styleId="Stopka">
    <w:name w:val="footer"/>
    <w:basedOn w:val="Normalny"/>
    <w:link w:val="StopkaZnak"/>
    <w:uiPriority w:val="99"/>
    <w:unhideWhenUsed/>
    <w:rsid w:val="00F975B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975BA"/>
  </w:style>
  <w:style w:type="paragraph" w:customStyle="1" w:styleId="paragraph">
    <w:name w:val="paragraph"/>
    <w:basedOn w:val="Normalny"/>
    <w:rsid w:val="001C78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1C78DA"/>
  </w:style>
  <w:style w:type="character" w:customStyle="1" w:styleId="eop">
    <w:name w:val="eop"/>
    <w:rsid w:val="001C78DA"/>
  </w:style>
  <w:style w:type="paragraph" w:styleId="Tekstdymka">
    <w:name w:val="Balloon Text"/>
    <w:basedOn w:val="Normalny"/>
    <w:link w:val="TekstdymkaZnak"/>
    <w:uiPriority w:val="99"/>
    <w:semiHidden/>
    <w:unhideWhenUsed/>
    <w:rsid w:val="009A7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5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27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7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04C0B"/>
    <w:rPr>
      <w:color w:val="954F72" w:themeColor="followedHyperlink"/>
      <w:u w:val="single"/>
    </w:rPr>
  </w:style>
  <w:style w:type="character" w:customStyle="1" w:styleId="spellingerror">
    <w:name w:val="spellingerror"/>
    <w:rsid w:val="004A5B68"/>
  </w:style>
  <w:style w:type="paragraph" w:styleId="NormalnyWeb">
    <w:name w:val="Normal (Web)"/>
    <w:basedOn w:val="Normalny"/>
    <w:uiPriority w:val="99"/>
    <w:unhideWhenUsed/>
    <w:rsid w:val="00214D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AF2"/>
    <w:rPr>
      <w:b/>
      <w:bCs/>
      <w:sz w:val="20"/>
      <w:szCs w:val="20"/>
    </w:rPr>
  </w:style>
  <w:style w:type="character" w:customStyle="1" w:styleId="hiddenspellerror">
    <w:name w:val="hiddenspellerror"/>
    <w:basedOn w:val="Domylnaczcionkaakapitu"/>
    <w:rsid w:val="00013E0A"/>
  </w:style>
  <w:style w:type="paragraph" w:customStyle="1" w:styleId="Default">
    <w:name w:val="Default"/>
    <w:rsid w:val="00172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87A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4B62DD"/>
    <w:rPr>
      <w:rFonts w:ascii="Calibri" w:hAnsi="Calibri" w:cs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2B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as-drop-cap">
    <w:name w:val="has-drop-cap"/>
    <w:basedOn w:val="Normalny"/>
    <w:rsid w:val="00102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02B43"/>
    <w:rPr>
      <w:b/>
      <w:bCs/>
    </w:rPr>
  </w:style>
  <w:style w:type="character" w:customStyle="1" w:styleId="czeinternetowe">
    <w:name w:val="Łącze internetowe"/>
    <w:rsid w:val="004134F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134F6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134F6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Tekstwstpniesformatowany">
    <w:name w:val="Tekst wstępnie sformatowany"/>
    <w:basedOn w:val="Normalny"/>
    <w:qFormat/>
    <w:rsid w:val="004134F6"/>
    <w:pPr>
      <w:suppressAutoHyphens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qFormat/>
    <w:rsid w:val="004134F6"/>
    <w:pPr>
      <w:suppressLineNumbers/>
      <w:suppressAutoHyphens/>
    </w:pPr>
    <w:rPr>
      <w:rFonts w:ascii="Liberation Serif" w:eastAsia="Noto Serif CJK SC" w:hAnsi="Liberation Serif" w:cs="Lohit Devanaga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2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28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prasowe@img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MGWmete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umhydro\Downloads\IMGW_PAPIER_FIRMOWY_BIURO_PRASOWE_SZABLON_20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IMGW_PAPIER_FIRMOWY_BIURO_PRASOWE_SZABLON_2020 (1)</Template>
  <TotalTime>58</TotalTime>
  <Pages>7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IMGW PAPIER FIRMOWY BIURO PRASOWE</vt:lpstr>
    </vt:vector>
  </TitlesOfParts>
  <Manager/>
  <Company/>
  <LinksUpToDate>false</LinksUpToDate>
  <CharactersWithSpaces>10915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IMGW PAPIER FIRMOWY BIURO PRASOWE</dc:title>
  <dc:subject/>
  <dc:creator>Rafał Stepnowski</dc:creator>
  <cp:keywords/>
  <dc:description/>
  <cp:lastModifiedBy>centrum hydro</cp:lastModifiedBy>
  <cp:revision>16</cp:revision>
  <cp:lastPrinted>2020-07-27T15:28:00Z</cp:lastPrinted>
  <dcterms:created xsi:type="dcterms:W3CDTF">2020-07-27T14:10:00Z</dcterms:created>
  <dcterms:modified xsi:type="dcterms:W3CDTF">2020-07-27T15:29:00Z</dcterms:modified>
  <cp:category/>
</cp:coreProperties>
</file>